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C4" w:rsidRDefault="00B930C4" w:rsidP="004807E6">
      <w:pPr>
        <w:jc w:val="center"/>
      </w:pPr>
    </w:p>
    <w:p w:rsidR="00B930C4" w:rsidRDefault="00B930C4" w:rsidP="004807E6">
      <w:pPr>
        <w:jc w:val="center"/>
      </w:pPr>
    </w:p>
    <w:p w:rsidR="00B930C4" w:rsidRDefault="00B930C4" w:rsidP="004807E6">
      <w:pPr>
        <w:jc w:val="center"/>
      </w:pPr>
    </w:p>
    <w:p w:rsidR="00B930C4" w:rsidRDefault="00B930C4" w:rsidP="004807E6">
      <w:pPr>
        <w:jc w:val="center"/>
      </w:pPr>
    </w:p>
    <w:p w:rsidR="00B930C4" w:rsidRDefault="00B930C4" w:rsidP="004807E6">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10.3pt;margin-top:5.6pt;width:217.4pt;height:9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" stroked="f" strokeweight=".5pt">
            <v:textbox>
              <w:txbxContent>
                <w:p w:rsidR="00B930C4" w:rsidRPr="005131BE" w:rsidRDefault="00B930C4" w:rsidP="005131BE">
                  <w:pPr>
                    <w:jc w:val="right"/>
                    <w:rPr>
                      <w:sz w:val="16"/>
                      <w:szCs w:val="16"/>
                    </w:rPr>
                  </w:pPr>
                  <w:bookmarkStart w:id="0" w:name="_GoBack"/>
                  <w:bookmarkEnd w:id="0"/>
                  <w:r w:rsidRPr="005131BE">
                    <w:rPr>
                      <w:sz w:val="16"/>
                      <w:szCs w:val="16"/>
                    </w:rPr>
                    <w:t>Women Air Corps (WAC)</w:t>
                  </w:r>
                </w:p>
                <w:p w:rsidR="00B930C4" w:rsidRPr="005131BE" w:rsidRDefault="00B930C4" w:rsidP="005131BE">
                  <w:pPr>
                    <w:jc w:val="right"/>
                    <w:rPr>
                      <w:sz w:val="16"/>
                      <w:szCs w:val="16"/>
                    </w:rPr>
                  </w:pPr>
                  <w:r w:rsidRPr="005131BE">
                    <w:rPr>
                      <w:sz w:val="16"/>
                      <w:szCs w:val="16"/>
                    </w:rPr>
                    <w:t>Women Auxiliary Air Corps (WAAC)</w:t>
                  </w:r>
                </w:p>
                <w:p w:rsidR="00B930C4" w:rsidRPr="005131BE" w:rsidRDefault="00B930C4" w:rsidP="005131BE">
                  <w:pPr>
                    <w:jc w:val="right"/>
                    <w:rPr>
                      <w:sz w:val="16"/>
                      <w:szCs w:val="16"/>
                    </w:rPr>
                  </w:pPr>
                  <w:r w:rsidRPr="005131BE">
                    <w:rPr>
                      <w:sz w:val="16"/>
                      <w:szCs w:val="16"/>
                    </w:rPr>
                    <w:t xml:space="preserve">Women Accepted for Volunteer Emergency Service (WAVES) </w:t>
                  </w:r>
                </w:p>
                <w:p w:rsidR="00B930C4" w:rsidRPr="005131BE" w:rsidRDefault="00B930C4" w:rsidP="005131BE">
                  <w:pPr>
                    <w:jc w:val="right"/>
                    <w:rPr>
                      <w:sz w:val="16"/>
                      <w:szCs w:val="16"/>
                    </w:rPr>
                  </w:pPr>
                  <w:r>
                    <w:rPr>
                      <w:sz w:val="16"/>
                      <w:szCs w:val="16"/>
                    </w:rPr>
                    <w:t xml:space="preserve">Marine Corps </w:t>
                  </w:r>
                  <w:r w:rsidRPr="005131BE">
                    <w:rPr>
                      <w:sz w:val="16"/>
                      <w:szCs w:val="16"/>
                    </w:rPr>
                    <w:t xml:space="preserve">Women </w:t>
                  </w:r>
                  <w:r>
                    <w:rPr>
                      <w:sz w:val="16"/>
                      <w:szCs w:val="16"/>
                    </w:rPr>
                    <w:t>Reserves</w:t>
                  </w:r>
                  <w:r w:rsidRPr="005131BE">
                    <w:rPr>
                      <w:sz w:val="16"/>
                      <w:szCs w:val="16"/>
                    </w:rPr>
                    <w:t xml:space="preserve"> (</w:t>
                  </w:r>
                  <w:r>
                    <w:rPr>
                      <w:sz w:val="16"/>
                      <w:szCs w:val="16"/>
                    </w:rPr>
                    <w:t>MC</w:t>
                  </w:r>
                  <w:r w:rsidRPr="005131BE">
                    <w:rPr>
                      <w:sz w:val="16"/>
                      <w:szCs w:val="16"/>
                    </w:rPr>
                    <w:t>W</w:t>
                  </w:r>
                  <w:r>
                    <w:rPr>
                      <w:sz w:val="16"/>
                      <w:szCs w:val="16"/>
                    </w:rPr>
                    <w:t>R</w:t>
                  </w:r>
                  <w:r w:rsidRPr="005131BE">
                    <w:rPr>
                      <w:sz w:val="16"/>
                      <w:szCs w:val="16"/>
                    </w:rPr>
                    <w:t>)</w:t>
                  </w:r>
                </w:p>
                <w:p w:rsidR="00B930C4" w:rsidRPr="005131BE" w:rsidRDefault="00B930C4" w:rsidP="005131BE">
                  <w:pPr>
                    <w:jc w:val="right"/>
                    <w:rPr>
                      <w:sz w:val="16"/>
                      <w:szCs w:val="16"/>
                    </w:rPr>
                  </w:pPr>
                  <w:r w:rsidRPr="005131BE">
                    <w:rPr>
                      <w:sz w:val="16"/>
                      <w:szCs w:val="16"/>
                    </w:rPr>
                    <w:t>USCG Women Reserves( SPARS)</w:t>
                  </w:r>
                </w:p>
                <w:p w:rsidR="00B930C4" w:rsidRPr="005131BE" w:rsidRDefault="00B930C4" w:rsidP="005131BE">
                  <w:pPr>
                    <w:jc w:val="right"/>
                    <w:rPr>
                      <w:sz w:val="16"/>
                      <w:szCs w:val="16"/>
                    </w:rPr>
                  </w:pPr>
                  <w:r w:rsidRPr="005131BE">
                    <w:rPr>
                      <w:sz w:val="16"/>
                      <w:szCs w:val="16"/>
                    </w:rPr>
                    <w:t>Women Air Force Service Pilot (WASP)</w:t>
                  </w:r>
                </w:p>
                <w:p w:rsidR="00B930C4" w:rsidRPr="005131BE" w:rsidRDefault="00B930C4" w:rsidP="005131BE">
                  <w:pPr>
                    <w:jc w:val="right"/>
                    <w:rPr>
                      <w:sz w:val="16"/>
                      <w:szCs w:val="16"/>
                    </w:rPr>
                  </w:pPr>
                  <w:r w:rsidRPr="005131BE">
                    <w:rPr>
                      <w:sz w:val="16"/>
                      <w:szCs w:val="16"/>
                    </w:rPr>
                    <w:t>Nurse Corps (NC)</w:t>
                  </w:r>
                </w:p>
              </w:txbxContent>
            </v:textbox>
          </v:shape>
        </w:pict>
      </w:r>
      <w:r>
        <w:rPr>
          <w:noProof/>
        </w:rPr>
        <w:pict>
          <v:shape id="Text Box 2" o:spid="_x0000_s1027" type="#_x0000_t202" style="position:absolute;left:0;text-align:left;margin-left:-8.65pt;margin-top:40.55pt;width:91pt;height:2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" stroked="f" strokeweight=".5pt">
            <v:textbox>
              <w:txbxContent>
                <w:p w:rsidR="00B930C4" w:rsidRPr="000B5F3C" w:rsidRDefault="00B930C4">
                  <w:pPr>
                    <w:rPr>
                      <w:rFonts w:ascii="Arial" w:hAnsi="Arial" w:cs="Arial"/>
                      <w:sz w:val="20"/>
                      <w:szCs w:val="20"/>
                    </w:rPr>
                  </w:pPr>
                  <w:r>
                    <w:rPr>
                      <w:rFonts w:ascii="Arial" w:hAnsi="Arial" w:cs="Arial"/>
                      <w:sz w:val="20"/>
                      <w:szCs w:val="20"/>
                    </w:rPr>
                    <w:t xml:space="preserve">19 </w:t>
                  </w:r>
                  <w:r w:rsidRPr="000B5F3C">
                    <w:rPr>
                      <w:rFonts w:ascii="Arial" w:hAnsi="Arial" w:cs="Arial"/>
                      <w:sz w:val="20"/>
                      <w:szCs w:val="20"/>
                    </w:rPr>
                    <w:t>March 2018</w:t>
                  </w:r>
                </w:p>
              </w:txbxContent>
            </v:textbox>
          </v:shape>
        </w:pict>
      </w:r>
      <w:r w:rsidRPr="002B66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3pt;height:82.5pt;visibility:visible">
            <v:imagedata r:id="rId4" o:title=""/>
          </v:shape>
        </w:pict>
      </w:r>
    </w:p>
    <w:p w:rsidR="00B930C4" w:rsidRDefault="00B930C4" w:rsidP="004807E6">
      <w:pPr>
        <w:jc w:val="center"/>
      </w:pPr>
    </w:p>
    <w:p w:rsidR="00B930C4" w:rsidRDefault="00B930C4" w:rsidP="004807E6">
      <w:r>
        <w:t>To All Veterans &amp; Friends of Veterans,</w:t>
      </w:r>
    </w:p>
    <w:p w:rsidR="00B930C4" w:rsidRDefault="00B930C4" w:rsidP="004807E6"/>
    <w:p w:rsidR="00B930C4" w:rsidRDefault="00B930C4" w:rsidP="000B5F3C">
      <w:r>
        <w:t>To celebrate the 100</w:t>
      </w:r>
      <w:r w:rsidRPr="004807E6">
        <w:rPr>
          <w:vertAlign w:val="superscript"/>
        </w:rPr>
        <w:t>th</w:t>
      </w:r>
      <w:r>
        <w:t xml:space="preserve"> anniversary of military women veterans, the Connecticut Veterans Service Organizations are planning to host an awards ceremony, celebrating and honoring all World War II women Veterans.</w:t>
      </w:r>
    </w:p>
    <w:p w:rsidR="00B930C4" w:rsidRDefault="00B930C4" w:rsidP="000B5F3C"/>
    <w:p w:rsidR="00B930C4" w:rsidRDefault="00B930C4" w:rsidP="005131BE">
      <w:pPr>
        <w:rPr>
          <w:rFonts w:cs="Calibri"/>
          <w:color w:val="2E2E2E"/>
        </w:rPr>
      </w:pPr>
      <w:r>
        <w:rPr>
          <w:rFonts w:cs="Calibri"/>
          <w:color w:val="2E2E2E"/>
        </w:rPr>
        <w:t xml:space="preserve">We are asking for support in locating and identifying those women who served as part of the United States military during WWII.  The attached flyer provides information on this upcoming event.  Please share this information and the flyer with your network, friends, and family as well as your social media contacts.  Also attached is a very important application for the </w:t>
      </w:r>
      <w:r w:rsidRPr="000B5F3C">
        <w:rPr>
          <w:rFonts w:cs="Calibri"/>
          <w:b/>
          <w:color w:val="2E2E2E"/>
        </w:rPr>
        <w:t>Connecticut Veterans Wartime Service Medal</w:t>
      </w:r>
      <w:r>
        <w:rPr>
          <w:rFonts w:cs="Calibri"/>
          <w:color w:val="2E2E2E"/>
        </w:rPr>
        <w:t xml:space="preserve"> and/or </w:t>
      </w:r>
      <w:r w:rsidRPr="000B5F3C">
        <w:rPr>
          <w:rFonts w:cs="Calibri"/>
          <w:b/>
          <w:color w:val="2E2E2E"/>
        </w:rPr>
        <w:t>Connecticut Service members and Veterans Registry Application</w:t>
      </w:r>
      <w:r>
        <w:rPr>
          <w:rFonts w:cs="Calibri"/>
          <w:color w:val="2E2E2E"/>
        </w:rPr>
        <w:t xml:space="preserve">.  If possible, help her complete the application with any supporting documentation and return this form to the Connecticut Department of Veterans’ Affairs at the address on the instructions page. </w:t>
      </w:r>
    </w:p>
    <w:p w:rsidR="00B930C4" w:rsidRDefault="00B930C4" w:rsidP="005131BE">
      <w:pPr>
        <w:rPr>
          <w:rFonts w:cs="Calibri"/>
          <w:color w:val="2E2E2E"/>
        </w:rPr>
      </w:pPr>
    </w:p>
    <w:p w:rsidR="00B930C4" w:rsidRPr="000B290D" w:rsidRDefault="00B930C4" w:rsidP="005131BE">
      <w:pPr>
        <w:rPr>
          <w:rFonts w:cs="Calibri"/>
          <w:color w:val="2E2E2E"/>
        </w:rPr>
      </w:pPr>
      <w:r>
        <w:rPr>
          <w:rFonts w:cs="Calibri"/>
          <w:color w:val="2E2E2E"/>
        </w:rPr>
        <w:t xml:space="preserve">These WWII veterans are all in their 90’s and it is imperative that we be aggressive at identifying our women veterans by April 22, 2018 application deadline.  The date, time and place for the impending ceremony will be announced later.    </w:t>
      </w:r>
    </w:p>
    <w:p w:rsidR="00B930C4" w:rsidRDefault="00B930C4" w:rsidP="000B5F3C"/>
    <w:p w:rsidR="00B930C4" w:rsidRDefault="00B930C4" w:rsidP="000B5F3C">
      <w:pPr>
        <w:rPr>
          <w:rFonts w:cs="Calibri"/>
          <w:color w:val="2E2E2E"/>
        </w:rPr>
      </w:pPr>
      <w:r>
        <w:rPr>
          <w:rFonts w:cs="Calibri"/>
          <w:color w:val="2E2E2E"/>
        </w:rPr>
        <w:t>Please help us honor our Connecticut Women Veterans during this 100</w:t>
      </w:r>
      <w:r w:rsidRPr="002217DC">
        <w:rPr>
          <w:rFonts w:cs="Calibri"/>
          <w:color w:val="2E2E2E"/>
          <w:vertAlign w:val="superscript"/>
        </w:rPr>
        <w:t>th</w:t>
      </w:r>
      <w:r>
        <w:rPr>
          <w:rFonts w:cs="Calibri"/>
          <w:color w:val="2E2E2E"/>
        </w:rPr>
        <w:t xml:space="preserve"> anniversary year.  Your support is greatly appreciated.  Any questions, please feel free to call Jamie DePaola at </w:t>
      </w:r>
    </w:p>
    <w:p w:rsidR="00B930C4" w:rsidRDefault="00B930C4" w:rsidP="000B5F3C">
      <w:pPr>
        <w:rPr>
          <w:rFonts w:cs="Calibri"/>
          <w:color w:val="2E2E2E"/>
        </w:rPr>
      </w:pPr>
      <w:r>
        <w:rPr>
          <w:rFonts w:cs="Calibri"/>
          <w:color w:val="2E2E2E"/>
        </w:rPr>
        <w:t>860-985-2064 or Sal Sena, Sr. at 860-614-6188.</w:t>
      </w:r>
    </w:p>
    <w:p w:rsidR="00B930C4" w:rsidRDefault="00B930C4" w:rsidP="000B5F3C">
      <w:pPr>
        <w:rPr>
          <w:rFonts w:cs="Calibri"/>
          <w:color w:val="2E2E2E"/>
        </w:rPr>
      </w:pPr>
    </w:p>
    <w:p w:rsidR="00B930C4" w:rsidRDefault="00B930C4" w:rsidP="000C7DAE">
      <w:pPr>
        <w:rPr>
          <w:rFonts w:ascii="Times New Roman" w:hAnsi="Times New Roman"/>
        </w:rPr>
      </w:pPr>
      <w:r>
        <w:rPr>
          <w:rFonts w:ascii="Times New Roman" w:hAnsi="Times New Roman"/>
        </w:rPr>
        <w:t xml:space="preserve">Respectfully, </w:t>
      </w:r>
    </w:p>
    <w:p w:rsidR="00B930C4" w:rsidRDefault="00B930C4" w:rsidP="000C7DAE">
      <w:pPr>
        <w:rPr>
          <w:rFonts w:cs="Calibri"/>
          <w:sz w:val="22"/>
          <w:szCs w:val="22"/>
        </w:rPr>
      </w:pPr>
      <w:r>
        <w:t> </w:t>
      </w:r>
    </w:p>
    <w:p w:rsidR="00B930C4" w:rsidRDefault="00B930C4" w:rsidP="000C7DAE">
      <w:pPr>
        <w:rPr>
          <w:rFonts w:ascii="Times New Roman" w:hAnsi="Times New Roman"/>
          <w:i/>
          <w:iCs/>
        </w:rPr>
      </w:pPr>
      <w:r>
        <w:rPr>
          <w:rFonts w:ascii="Times New Roman" w:hAnsi="Times New Roman"/>
          <w:i/>
          <w:iCs/>
        </w:rPr>
        <w:t>Sal V. Sena Sr.</w:t>
      </w:r>
    </w:p>
    <w:p w:rsidR="00B930C4" w:rsidRDefault="00B930C4" w:rsidP="000C7DAE">
      <w:pPr>
        <w:rPr>
          <w:rFonts w:ascii="Times New Roman" w:hAnsi="Times New Roman"/>
          <w:i/>
          <w:iCs/>
        </w:rPr>
      </w:pPr>
      <w:r>
        <w:rPr>
          <w:rFonts w:ascii="Times New Roman" w:hAnsi="Times New Roman"/>
          <w:i/>
          <w:iCs/>
        </w:rPr>
        <w:t>Marine Corps Heritage Foundation</w:t>
      </w:r>
    </w:p>
    <w:p w:rsidR="00B930C4" w:rsidRDefault="00B930C4" w:rsidP="000C7DAE">
      <w:pPr>
        <w:rPr>
          <w:rFonts w:ascii="Times New Roman" w:hAnsi="Times New Roman"/>
          <w:i/>
          <w:iCs/>
        </w:rPr>
      </w:pPr>
      <w:r>
        <w:rPr>
          <w:rFonts w:ascii="Times New Roman" w:hAnsi="Times New Roman"/>
          <w:i/>
          <w:iCs/>
        </w:rPr>
        <w:t>CT State Liaison - Governors Council</w:t>
      </w:r>
    </w:p>
    <w:p w:rsidR="00B930C4" w:rsidRDefault="00B930C4" w:rsidP="000C7DAE">
      <w:pPr>
        <w:rPr>
          <w:rFonts w:ascii="Times New Roman" w:hAnsi="Times New Roman"/>
          <w:i/>
          <w:iCs/>
        </w:rPr>
      </w:pPr>
      <w:r>
        <w:rPr>
          <w:rFonts w:ascii="Times New Roman" w:hAnsi="Times New Roman"/>
          <w:i/>
          <w:iCs/>
        </w:rPr>
        <w:t>Dept. of CT Marine Corps League</w:t>
      </w:r>
    </w:p>
    <w:p w:rsidR="00B930C4" w:rsidRDefault="00B930C4" w:rsidP="000C7DAE">
      <w:pPr>
        <w:rPr>
          <w:rFonts w:ascii="Times New Roman" w:hAnsi="Times New Roman"/>
          <w:i/>
          <w:iCs/>
        </w:rPr>
      </w:pPr>
      <w:r>
        <w:rPr>
          <w:rFonts w:ascii="Times New Roman" w:hAnsi="Times New Roman"/>
          <w:i/>
          <w:iCs/>
        </w:rPr>
        <w:t>Public Relations Officer</w:t>
      </w:r>
    </w:p>
    <w:p w:rsidR="00B930C4" w:rsidRDefault="00B930C4" w:rsidP="000C7DAE">
      <w:pPr>
        <w:rPr>
          <w:rFonts w:ascii="Times New Roman" w:hAnsi="Times New Roman"/>
          <w:i/>
          <w:iCs/>
        </w:rPr>
      </w:pPr>
      <w:r>
        <w:rPr>
          <w:rFonts w:ascii="Times New Roman" w:hAnsi="Times New Roman"/>
          <w:i/>
          <w:iCs/>
        </w:rPr>
        <w:t>860-614-6188</w:t>
      </w:r>
    </w:p>
    <w:p w:rsidR="00B930C4" w:rsidRDefault="00B930C4" w:rsidP="000C7DAE">
      <w:pPr>
        <w:rPr>
          <w:rStyle w:val="Hyperlink"/>
          <w:rFonts w:ascii="Times New Roman" w:hAnsi="Times New Roman"/>
        </w:rPr>
      </w:pPr>
      <w:hyperlink r:id="rId5" w:history="1">
        <w:r>
          <w:rPr>
            <w:rStyle w:val="Hyperlink"/>
            <w:rFonts w:ascii="Times New Roman" w:hAnsi="Times New Roman"/>
          </w:rPr>
          <w:t>4mermarine69@gmail.com</w:t>
        </w:r>
      </w:hyperlink>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Style w:val="Hyperlink"/>
          <w:rFonts w:ascii="Times New Roman" w:hAnsi="Times New Roman"/>
        </w:rPr>
      </w:pPr>
    </w:p>
    <w:p w:rsidR="00B930C4" w:rsidRDefault="00B930C4" w:rsidP="000C7DAE">
      <w:pPr>
        <w:rPr>
          <w:rFonts w:ascii="Times New Roman" w:hAnsi="Times New Roman"/>
        </w:rPr>
      </w:pPr>
    </w:p>
    <w:p w:rsidR="00B930C4" w:rsidRDefault="00B930C4" w:rsidP="000C7DAE">
      <w:pPr>
        <w:rPr>
          <w:rFonts w:ascii="Times New Roman" w:hAnsi="Times New Roman"/>
        </w:rPr>
      </w:pPr>
    </w:p>
    <w:p w:rsidR="00B930C4" w:rsidRDefault="00B930C4" w:rsidP="000C7DAE">
      <w:pPr>
        <w:rPr>
          <w:rFonts w:ascii="Times New Roman" w:hAnsi="Times New Roman"/>
        </w:rPr>
      </w:pPr>
    </w:p>
    <w:p w:rsidR="00B930C4" w:rsidRDefault="00B930C4" w:rsidP="000C7DAE">
      <w:pPr>
        <w:rPr>
          <w:rFonts w:ascii="Times New Roman" w:hAnsi="Times New Roman"/>
        </w:rPr>
      </w:pPr>
    </w:p>
    <w:p w:rsidR="00B930C4" w:rsidRDefault="00B930C4" w:rsidP="000C7DAE">
      <w:pPr>
        <w:ind w:firstLine="720"/>
        <w:rPr>
          <w:rFonts w:ascii="Times New Roman" w:hAnsi="Times New Roman"/>
          <w:u w:val="single"/>
        </w:rPr>
      </w:pPr>
      <w:r>
        <w:rPr>
          <w:rFonts w:ascii="Times New Roman" w:hAnsi="Times New Roman"/>
          <w:u w:val="single"/>
        </w:rPr>
        <w:t>WWII Women’s Honor Committee</w:t>
      </w:r>
    </w:p>
    <w:p w:rsidR="00B930C4" w:rsidRDefault="00B930C4" w:rsidP="000C7DAE">
      <w:pPr>
        <w:ind w:firstLine="720"/>
        <w:rPr>
          <w:rFonts w:ascii="Times New Roman" w:hAnsi="Times New Roman"/>
          <w:u w:val="single"/>
        </w:rPr>
      </w:pPr>
    </w:p>
    <w:p w:rsidR="00B930C4" w:rsidRDefault="00B930C4" w:rsidP="00F3482B">
      <w:pPr>
        <w:rPr>
          <w:rFonts w:ascii="Times New Roman" w:hAnsi="Times New Roman"/>
        </w:rPr>
      </w:pPr>
      <w:r>
        <w:rPr>
          <w:rFonts w:ascii="Times New Roman" w:hAnsi="Times New Roman"/>
        </w:rPr>
        <w:t>Lynette Adams, PHD                          VA Women Veteran Program Manager</w:t>
      </w:r>
    </w:p>
    <w:p w:rsidR="00B930C4" w:rsidRDefault="00B930C4" w:rsidP="00F3482B">
      <w:pPr>
        <w:rPr>
          <w:rFonts w:ascii="Times New Roman" w:hAnsi="Times New Roman"/>
        </w:rPr>
      </w:pPr>
      <w:r>
        <w:rPr>
          <w:rFonts w:ascii="Times New Roman" w:hAnsi="Times New Roman"/>
        </w:rPr>
        <w:t xml:space="preserve">John “Jack” Casey      USN                Past State Capt. Patriot Riders </w:t>
      </w:r>
    </w:p>
    <w:p w:rsidR="00B930C4" w:rsidRDefault="00B930C4" w:rsidP="00F3482B">
      <w:pPr>
        <w:rPr>
          <w:rFonts w:ascii="Times New Roman" w:hAnsi="Times New Roman"/>
        </w:rPr>
      </w:pPr>
      <w:r>
        <w:rPr>
          <w:rFonts w:ascii="Times New Roman" w:hAnsi="Times New Roman"/>
        </w:rPr>
        <w:t>Jamie DePaola            USMC             Director Women Marine Assoc.</w:t>
      </w:r>
    </w:p>
    <w:p w:rsidR="00B930C4" w:rsidRDefault="00B930C4" w:rsidP="00F3482B">
      <w:pPr>
        <w:rPr>
          <w:rFonts w:ascii="Times New Roman" w:hAnsi="Times New Roman"/>
        </w:rPr>
      </w:pPr>
      <w:r>
        <w:rPr>
          <w:rFonts w:ascii="Times New Roman" w:hAnsi="Times New Roman"/>
        </w:rPr>
        <w:t>Dana Dillon                USAF              Past State Comm. Am Vet., Senior Vice Jewish War Vets</w:t>
      </w:r>
    </w:p>
    <w:p w:rsidR="00B930C4" w:rsidRDefault="00B930C4" w:rsidP="00F3482B">
      <w:pPr>
        <w:rPr>
          <w:rFonts w:ascii="Times New Roman" w:hAnsi="Times New Roman"/>
        </w:rPr>
      </w:pPr>
      <w:r>
        <w:rPr>
          <w:rFonts w:ascii="Times New Roman" w:hAnsi="Times New Roman"/>
        </w:rPr>
        <w:t>Elliot Donn                 USN                Jewish War Vets</w:t>
      </w:r>
    </w:p>
    <w:p w:rsidR="00B930C4" w:rsidRDefault="00B930C4" w:rsidP="00F3482B">
      <w:pPr>
        <w:rPr>
          <w:rFonts w:ascii="Times New Roman" w:hAnsi="Times New Roman"/>
        </w:rPr>
      </w:pPr>
      <w:r>
        <w:rPr>
          <w:rFonts w:ascii="Times New Roman" w:hAnsi="Times New Roman"/>
        </w:rPr>
        <w:t>Emily Hein                 USA                CT VA</w:t>
      </w:r>
    </w:p>
    <w:p w:rsidR="00B930C4" w:rsidRDefault="00B930C4" w:rsidP="00F3482B">
      <w:pPr>
        <w:rPr>
          <w:rFonts w:ascii="Times New Roman" w:hAnsi="Times New Roman"/>
        </w:rPr>
      </w:pPr>
      <w:r>
        <w:rPr>
          <w:rFonts w:ascii="Times New Roman" w:hAnsi="Times New Roman"/>
        </w:rPr>
        <w:t>Adele Hodges             USMC             CT. Senior Vice Cmdt. Marine Corps League</w:t>
      </w:r>
    </w:p>
    <w:p w:rsidR="00B930C4" w:rsidRDefault="00B930C4" w:rsidP="00F3482B">
      <w:pPr>
        <w:rPr>
          <w:rFonts w:ascii="Times New Roman" w:hAnsi="Times New Roman"/>
        </w:rPr>
      </w:pPr>
      <w:r>
        <w:rPr>
          <w:rFonts w:ascii="Times New Roman" w:hAnsi="Times New Roman"/>
        </w:rPr>
        <w:t>Tammy Marzik           CT VA</w:t>
      </w:r>
    </w:p>
    <w:p w:rsidR="00B930C4" w:rsidRDefault="00B930C4" w:rsidP="00F3482B">
      <w:pPr>
        <w:rPr>
          <w:rFonts w:ascii="Times New Roman" w:hAnsi="Times New Roman"/>
        </w:rPr>
      </w:pPr>
      <w:r>
        <w:rPr>
          <w:rFonts w:ascii="Times New Roman" w:hAnsi="Times New Roman"/>
        </w:rPr>
        <w:t>Lori Marriott</w:t>
      </w:r>
      <w:r>
        <w:rPr>
          <w:rFonts w:ascii="Times New Roman" w:hAnsi="Times New Roman"/>
        </w:rPr>
        <w:tab/>
      </w:r>
      <w:r>
        <w:rPr>
          <w:rFonts w:ascii="Times New Roman" w:hAnsi="Times New Roman"/>
        </w:rPr>
        <w:tab/>
        <w:t>Easter Seals Capital Region &amp; Eastern CT</w:t>
      </w:r>
    </w:p>
    <w:p w:rsidR="00B930C4" w:rsidRDefault="00B930C4" w:rsidP="00F3482B">
      <w:pPr>
        <w:shd w:val="clear" w:color="auto" w:fill="FFFFFF"/>
        <w:rPr>
          <w:rFonts w:ascii="Times New Roman" w:hAnsi="Times New Roman"/>
        </w:rPr>
      </w:pPr>
      <w:r>
        <w:rPr>
          <w:rFonts w:ascii="Times New Roman" w:hAnsi="Times New Roman"/>
        </w:rPr>
        <w:t>Ryan McKenna           USA                VA Manager Office of Advocacy and Assistance</w:t>
      </w:r>
    </w:p>
    <w:p w:rsidR="00B930C4" w:rsidRDefault="00B930C4" w:rsidP="00F3482B">
      <w:pPr>
        <w:rPr>
          <w:rFonts w:ascii="Times New Roman" w:hAnsi="Times New Roman"/>
        </w:rPr>
      </w:pPr>
      <w:r>
        <w:rPr>
          <w:rFonts w:ascii="Times New Roman" w:hAnsi="Times New Roman"/>
        </w:rPr>
        <w:t xml:space="preserve">Beth Pritchard            Senior Vice Pres. </w:t>
      </w:r>
      <w:bookmarkStart w:id="1" w:name="_Hlk509046104"/>
      <w:r>
        <w:rPr>
          <w:rFonts w:ascii="Times New Roman" w:hAnsi="Times New Roman"/>
        </w:rPr>
        <w:t>Easter Seals Capital Region &amp; Eastern CT</w:t>
      </w:r>
      <w:bookmarkEnd w:id="1"/>
    </w:p>
    <w:p w:rsidR="00B930C4" w:rsidRDefault="00B930C4" w:rsidP="00F3482B">
      <w:pPr>
        <w:rPr>
          <w:rFonts w:ascii="Times New Roman" w:hAnsi="Times New Roman"/>
        </w:rPr>
      </w:pPr>
      <w:r>
        <w:rPr>
          <w:rFonts w:ascii="Times New Roman" w:hAnsi="Times New Roman"/>
        </w:rPr>
        <w:t>Dennis Salzer             USN                Am Vets &amp; American Legion</w:t>
      </w:r>
    </w:p>
    <w:p w:rsidR="00B930C4" w:rsidRDefault="00B930C4" w:rsidP="00F3482B">
      <w:pPr>
        <w:rPr>
          <w:rFonts w:ascii="Times New Roman" w:hAnsi="Times New Roman"/>
        </w:rPr>
      </w:pPr>
      <w:r>
        <w:rPr>
          <w:rFonts w:ascii="Times New Roman" w:hAnsi="Times New Roman"/>
        </w:rPr>
        <w:t>Tom Shields               USA                Dept. Comm. American Legion</w:t>
      </w:r>
    </w:p>
    <w:p w:rsidR="00B930C4" w:rsidRDefault="00B930C4" w:rsidP="00F3482B">
      <w:pPr>
        <w:rPr>
          <w:rFonts w:ascii="Times New Roman" w:hAnsi="Times New Roman"/>
        </w:rPr>
      </w:pPr>
      <w:r>
        <w:rPr>
          <w:rFonts w:ascii="Times New Roman" w:hAnsi="Times New Roman"/>
        </w:rPr>
        <w:t>Gary Wallace             USN                Post 75 American Legion</w:t>
      </w:r>
    </w:p>
    <w:p w:rsidR="00B930C4" w:rsidRPr="000B5F3C" w:rsidRDefault="00B930C4" w:rsidP="000C7DAE">
      <w:pPr>
        <w:rPr>
          <w:rFonts w:cs="Calibri"/>
          <w:color w:val="2E2E2E"/>
        </w:rPr>
      </w:pPr>
    </w:p>
    <w:sectPr w:rsidR="00B930C4" w:rsidRPr="000B5F3C" w:rsidSect="009D2695">
      <w:pgSz w:w="12240" w:h="15840"/>
      <w:pgMar w:top="259"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7E6"/>
    <w:rsid w:val="000837F9"/>
    <w:rsid w:val="00090253"/>
    <w:rsid w:val="000B290D"/>
    <w:rsid w:val="000B5F3C"/>
    <w:rsid w:val="000C7DAE"/>
    <w:rsid w:val="00106081"/>
    <w:rsid w:val="0012202A"/>
    <w:rsid w:val="00125051"/>
    <w:rsid w:val="00151D7A"/>
    <w:rsid w:val="00170BA3"/>
    <w:rsid w:val="00180F91"/>
    <w:rsid w:val="001E0D36"/>
    <w:rsid w:val="002217DC"/>
    <w:rsid w:val="002710A2"/>
    <w:rsid w:val="00281B88"/>
    <w:rsid w:val="002A3D46"/>
    <w:rsid w:val="002B1557"/>
    <w:rsid w:val="002B66F3"/>
    <w:rsid w:val="002D4B57"/>
    <w:rsid w:val="0036562E"/>
    <w:rsid w:val="00384EFB"/>
    <w:rsid w:val="003958A7"/>
    <w:rsid w:val="003A0C51"/>
    <w:rsid w:val="003E56E2"/>
    <w:rsid w:val="0044338B"/>
    <w:rsid w:val="0046238B"/>
    <w:rsid w:val="00474DFC"/>
    <w:rsid w:val="004807E6"/>
    <w:rsid w:val="004E1097"/>
    <w:rsid w:val="004F3FD3"/>
    <w:rsid w:val="00506729"/>
    <w:rsid w:val="005131BE"/>
    <w:rsid w:val="005264DD"/>
    <w:rsid w:val="00570453"/>
    <w:rsid w:val="005C2A80"/>
    <w:rsid w:val="005E2C18"/>
    <w:rsid w:val="006045D0"/>
    <w:rsid w:val="00681A31"/>
    <w:rsid w:val="006D73F2"/>
    <w:rsid w:val="007002ED"/>
    <w:rsid w:val="007373B1"/>
    <w:rsid w:val="0075289C"/>
    <w:rsid w:val="00774E74"/>
    <w:rsid w:val="007F384D"/>
    <w:rsid w:val="007F3D6C"/>
    <w:rsid w:val="00827283"/>
    <w:rsid w:val="00830EDD"/>
    <w:rsid w:val="00842AD6"/>
    <w:rsid w:val="0087668C"/>
    <w:rsid w:val="0088319F"/>
    <w:rsid w:val="0089621A"/>
    <w:rsid w:val="008A32C2"/>
    <w:rsid w:val="008A46F8"/>
    <w:rsid w:val="0094604C"/>
    <w:rsid w:val="00956C15"/>
    <w:rsid w:val="00956F69"/>
    <w:rsid w:val="009A2E9B"/>
    <w:rsid w:val="009D2695"/>
    <w:rsid w:val="009E5250"/>
    <w:rsid w:val="009F7989"/>
    <w:rsid w:val="00A53C07"/>
    <w:rsid w:val="00A90580"/>
    <w:rsid w:val="00B13045"/>
    <w:rsid w:val="00B40058"/>
    <w:rsid w:val="00B930C4"/>
    <w:rsid w:val="00BA4313"/>
    <w:rsid w:val="00BD6E38"/>
    <w:rsid w:val="00CF29E1"/>
    <w:rsid w:val="00D172DA"/>
    <w:rsid w:val="00D30E27"/>
    <w:rsid w:val="00D64B58"/>
    <w:rsid w:val="00DF428F"/>
    <w:rsid w:val="00E14A45"/>
    <w:rsid w:val="00E504D8"/>
    <w:rsid w:val="00E607EA"/>
    <w:rsid w:val="00E97DE3"/>
    <w:rsid w:val="00F3482B"/>
    <w:rsid w:val="00F44C85"/>
    <w:rsid w:val="00F45ACF"/>
    <w:rsid w:val="00F70C0E"/>
    <w:rsid w:val="00FB001C"/>
    <w:rsid w:val="00FC6A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07E6"/>
    <w:pPr>
      <w:spacing w:before="100" w:beforeAutospacing="1" w:after="100" w:afterAutospacing="1"/>
    </w:pPr>
    <w:rPr>
      <w:rFonts w:ascii="Times New Roman" w:hAnsi="Times New Roman"/>
    </w:rPr>
  </w:style>
  <w:style w:type="character" w:styleId="Hyperlink">
    <w:name w:val="Hyperlink"/>
    <w:basedOn w:val="DefaultParagraphFont"/>
    <w:uiPriority w:val="99"/>
    <w:semiHidden/>
    <w:rsid w:val="009E5250"/>
    <w:rPr>
      <w:rFonts w:cs="Times New Roman"/>
      <w:color w:val="0000FF"/>
      <w:u w:val="single"/>
    </w:rPr>
  </w:style>
  <w:style w:type="paragraph" w:styleId="BalloonText">
    <w:name w:val="Balloon Text"/>
    <w:basedOn w:val="Normal"/>
    <w:link w:val="BalloonTextChar"/>
    <w:uiPriority w:val="99"/>
    <w:semiHidden/>
    <w:rsid w:val="0057045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04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3792237">
      <w:marLeft w:val="0"/>
      <w:marRight w:val="0"/>
      <w:marTop w:val="0"/>
      <w:marBottom w:val="0"/>
      <w:divBdr>
        <w:top w:val="none" w:sz="0" w:space="0" w:color="auto"/>
        <w:left w:val="none" w:sz="0" w:space="0" w:color="auto"/>
        <w:bottom w:val="none" w:sz="0" w:space="0" w:color="auto"/>
        <w:right w:val="none" w:sz="0" w:space="0" w:color="auto"/>
      </w:divBdr>
    </w:div>
    <w:div w:id="703792238">
      <w:marLeft w:val="0"/>
      <w:marRight w:val="0"/>
      <w:marTop w:val="0"/>
      <w:marBottom w:val="0"/>
      <w:divBdr>
        <w:top w:val="none" w:sz="0" w:space="0" w:color="auto"/>
        <w:left w:val="none" w:sz="0" w:space="0" w:color="auto"/>
        <w:bottom w:val="none" w:sz="0" w:space="0" w:color="auto"/>
        <w:right w:val="none" w:sz="0" w:space="0" w:color="auto"/>
      </w:divBdr>
    </w:div>
    <w:div w:id="703792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mermarine69@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401</Words>
  <Characters>2292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 DePaola</dc:creator>
  <cp:keywords/>
  <dc:description/>
  <cp:lastModifiedBy>support</cp:lastModifiedBy>
  <cp:revision>2</cp:revision>
  <cp:lastPrinted>2018-03-01T21:49:00Z</cp:lastPrinted>
  <dcterms:created xsi:type="dcterms:W3CDTF">2018-03-22T15:08:00Z</dcterms:created>
  <dcterms:modified xsi:type="dcterms:W3CDTF">2018-03-22T15:08:00Z</dcterms:modified>
</cp:coreProperties>
</file>