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71" w:rsidRDefault="00C86B71" w:rsidP="00116165">
      <w:pPr>
        <w:jc w:val="center"/>
        <w:rPr>
          <w:rFonts w:ascii="Arial" w:hAnsi="Arial" w:cs="Arial"/>
          <w:color w:val="1F497D"/>
          <w:sz w:val="24"/>
          <w:szCs w:val="24"/>
        </w:rPr>
      </w:pPr>
      <w:r w:rsidRPr="003B5C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in;height:1in;visibility:visible">
            <v:imagedata r:id="rId4" o:title=""/>
          </v:shape>
        </w:pict>
      </w:r>
      <w:r w:rsidRPr="002D3E5B">
        <w:rPr>
          <w:rFonts w:ascii="Arial" w:hAnsi="Arial" w:cs="Arial"/>
          <w:noProof/>
          <w:sz w:val="20"/>
          <w:szCs w:val="20"/>
        </w:rPr>
        <w:pict>
          <v:shape id="Picture 2" o:spid="_x0000_i1026" type="#_x0000_t75" alt="Image result for newtown savings logo" style="width:141pt;height:48pt;visibility:visible">
            <v:imagedata r:id="rId5" o:title=""/>
          </v:shape>
        </w:pict>
      </w:r>
    </w:p>
    <w:p w:rsidR="00C86B71" w:rsidRPr="00BD4FA0" w:rsidRDefault="00C86B71" w:rsidP="00116165">
      <w:pPr>
        <w:jc w:val="center"/>
        <w:rPr>
          <w:rFonts w:ascii="Arial" w:hAnsi="Arial" w:cs="Arial"/>
          <w:b/>
          <w:color w:val="1F497D"/>
          <w:sz w:val="36"/>
          <w:szCs w:val="36"/>
          <w:u w:val="single"/>
        </w:rPr>
      </w:pPr>
      <w:r w:rsidRPr="00BD4FA0">
        <w:rPr>
          <w:rFonts w:ascii="Arial" w:hAnsi="Arial" w:cs="Arial"/>
          <w:b/>
          <w:color w:val="1F497D"/>
          <w:sz w:val="36"/>
          <w:szCs w:val="36"/>
          <w:u w:val="single"/>
        </w:rPr>
        <w:t>The Oxford Networking Group</w:t>
      </w:r>
    </w:p>
    <w:p w:rsidR="00C86B71" w:rsidRDefault="00C86B71" w:rsidP="00116165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t>Business to Business…</w:t>
      </w:r>
      <w:r w:rsidRPr="00443EDB">
        <w:rPr>
          <w:rFonts w:ascii="Arial" w:hAnsi="Arial" w:cs="Arial"/>
          <w:b/>
          <w:color w:val="1F497D"/>
          <w:sz w:val="32"/>
          <w:szCs w:val="32"/>
        </w:rPr>
        <w:t>Neighbor to Neighbor</w:t>
      </w:r>
    </w:p>
    <w:p w:rsidR="00C86B71" w:rsidRPr="00443EDB" w:rsidRDefault="00C86B71" w:rsidP="00116165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bookmarkStart w:id="0" w:name="_GoBack"/>
      <w:bookmarkEnd w:id="0"/>
      <w:r w:rsidRPr="002D3E5B">
        <w:rPr>
          <w:rFonts w:ascii="Arial" w:hAnsi="Arial" w:cs="Arial"/>
          <w:noProof/>
          <w:color w:val="1F497D"/>
          <w:sz w:val="24"/>
          <w:szCs w:val="24"/>
        </w:rPr>
        <w:pict>
          <v:shape id="Picture 3" o:spid="_x0000_i1027" type="#_x0000_t75" style="width:100.5pt;height:90pt;visibility:visible">
            <v:imagedata r:id="rId6" o:title=""/>
          </v:shape>
        </w:pict>
      </w:r>
    </w:p>
    <w:p w:rsidR="00C86B71" w:rsidRPr="008A08B9" w:rsidRDefault="00C86B71" w:rsidP="00116165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Next Meeting:  Thursday, March 15th</w:t>
      </w:r>
    </w:p>
    <w:p w:rsidR="00C86B71" w:rsidRPr="008A08B9" w:rsidRDefault="00C86B71" w:rsidP="00116165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8A08B9">
        <w:rPr>
          <w:rFonts w:ascii="Arial" w:hAnsi="Arial" w:cs="Arial"/>
          <w:b/>
          <w:color w:val="1F497D"/>
          <w:sz w:val="28"/>
          <w:szCs w:val="28"/>
        </w:rPr>
        <w:t>Oxford Town Hall Main Meeting Room</w:t>
      </w:r>
    </w:p>
    <w:p w:rsidR="00C86B71" w:rsidRDefault="00C86B71" w:rsidP="00116165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8A08B9">
        <w:rPr>
          <w:rFonts w:ascii="Arial" w:hAnsi="Arial" w:cs="Arial"/>
          <w:b/>
          <w:color w:val="1F497D"/>
          <w:sz w:val="28"/>
          <w:szCs w:val="28"/>
        </w:rPr>
        <w:t>8:30-9:15 AM</w:t>
      </w:r>
    </w:p>
    <w:p w:rsidR="00C86B71" w:rsidRPr="008A08B9" w:rsidRDefault="00C86B71" w:rsidP="00116165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(meetings will typically be the 3</w:t>
      </w:r>
      <w:r w:rsidRPr="002F5A0D">
        <w:rPr>
          <w:rFonts w:ascii="Arial" w:hAnsi="Arial" w:cs="Arial"/>
          <w:b/>
          <w:color w:val="1F497D"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color w:val="1F497D"/>
          <w:sz w:val="28"/>
          <w:szCs w:val="28"/>
        </w:rPr>
        <w:t xml:space="preserve"> Thursday of month)</w:t>
      </w:r>
    </w:p>
    <w:p w:rsidR="00C86B71" w:rsidRPr="008A08B9" w:rsidRDefault="00C86B71" w:rsidP="00116165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8A08B9">
        <w:rPr>
          <w:rFonts w:ascii="Arial" w:hAnsi="Arial" w:cs="Arial"/>
          <w:b/>
          <w:color w:val="1F497D"/>
          <w:sz w:val="28"/>
          <w:szCs w:val="28"/>
        </w:rPr>
        <w:t>Refreshments and Coffee served</w:t>
      </w:r>
    </w:p>
    <w:p w:rsidR="00C86B71" w:rsidRPr="008A08B9" w:rsidRDefault="00C86B71" w:rsidP="00116165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 xml:space="preserve">For details and to </w:t>
      </w:r>
      <w:r w:rsidRPr="002F5A0D">
        <w:rPr>
          <w:rFonts w:ascii="Arial" w:hAnsi="Arial" w:cs="Arial"/>
          <w:b/>
          <w:color w:val="1F497D"/>
          <w:sz w:val="28"/>
          <w:szCs w:val="28"/>
        </w:rPr>
        <w:t>RSVP</w:t>
      </w:r>
      <w:r>
        <w:rPr>
          <w:rFonts w:ascii="Arial" w:hAnsi="Arial" w:cs="Arial"/>
          <w:b/>
          <w:color w:val="1F497D"/>
          <w:sz w:val="24"/>
          <w:szCs w:val="24"/>
        </w:rPr>
        <w:t xml:space="preserve"> please contact:</w:t>
      </w:r>
    </w:p>
    <w:p w:rsidR="00C86B71" w:rsidRDefault="00C86B71" w:rsidP="00116165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 w:rsidRPr="008A08B9">
        <w:rPr>
          <w:rFonts w:ascii="Arial" w:hAnsi="Arial" w:cs="Arial"/>
          <w:b/>
          <w:color w:val="1F497D"/>
          <w:sz w:val="24"/>
          <w:szCs w:val="24"/>
        </w:rPr>
        <w:t>Sue Kovacs, Branch Manager</w:t>
      </w:r>
      <w:r>
        <w:rPr>
          <w:rFonts w:ascii="Arial" w:hAnsi="Arial" w:cs="Arial"/>
          <w:b/>
          <w:color w:val="1F497D"/>
          <w:sz w:val="24"/>
          <w:szCs w:val="24"/>
        </w:rPr>
        <w:t xml:space="preserve">, </w:t>
      </w:r>
      <w:r w:rsidRPr="008A08B9">
        <w:rPr>
          <w:rFonts w:ascii="Arial" w:hAnsi="Arial" w:cs="Arial"/>
          <w:b/>
          <w:color w:val="1F497D"/>
          <w:sz w:val="24"/>
          <w:szCs w:val="24"/>
        </w:rPr>
        <w:t>Newtown Savings Bank</w:t>
      </w:r>
      <w:r>
        <w:rPr>
          <w:rFonts w:ascii="Arial" w:hAnsi="Arial" w:cs="Arial"/>
          <w:b/>
          <w:color w:val="1F497D"/>
          <w:sz w:val="24"/>
          <w:szCs w:val="24"/>
        </w:rPr>
        <w:t xml:space="preserve"> Oxford Office </w:t>
      </w:r>
    </w:p>
    <w:p w:rsidR="00C86B71" w:rsidRPr="00BD4FA0" w:rsidRDefault="00C86B71" w:rsidP="00BD4FA0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hyperlink r:id="rId7" w:history="1">
        <w:r w:rsidRPr="008A08B9">
          <w:rPr>
            <w:rStyle w:val="Hyperlink"/>
            <w:rFonts w:ascii="Arial" w:hAnsi="Arial" w:cs="Arial"/>
            <w:b/>
            <w:sz w:val="24"/>
            <w:szCs w:val="24"/>
          </w:rPr>
          <w:t>skovacs@nsbonline.com</w:t>
        </w:r>
      </w:hyperlink>
      <w:r>
        <w:rPr>
          <w:rStyle w:val="Hyperlink"/>
          <w:rFonts w:ascii="Arial" w:hAnsi="Arial" w:cs="Arial"/>
          <w:b/>
          <w:sz w:val="24"/>
          <w:szCs w:val="24"/>
        </w:rPr>
        <w:t xml:space="preserve">  </w:t>
      </w:r>
      <w:r w:rsidRPr="008A08B9">
        <w:rPr>
          <w:rFonts w:ascii="Arial" w:hAnsi="Arial" w:cs="Arial"/>
          <w:b/>
          <w:color w:val="1F497D"/>
          <w:sz w:val="24"/>
          <w:szCs w:val="24"/>
        </w:rPr>
        <w:t>T.203.364.2946 x3265</w:t>
      </w:r>
    </w:p>
    <w:sectPr w:rsidR="00C86B71" w:rsidRPr="00BD4FA0" w:rsidSect="00DB17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B14"/>
    <w:rsid w:val="00116165"/>
    <w:rsid w:val="002A27FE"/>
    <w:rsid w:val="002D3E5B"/>
    <w:rsid w:val="002F5A0D"/>
    <w:rsid w:val="003B5CEF"/>
    <w:rsid w:val="00443EDB"/>
    <w:rsid w:val="006B2D26"/>
    <w:rsid w:val="006E400E"/>
    <w:rsid w:val="0070561E"/>
    <w:rsid w:val="00754B14"/>
    <w:rsid w:val="008A08B9"/>
    <w:rsid w:val="00944CC5"/>
    <w:rsid w:val="009B15E9"/>
    <w:rsid w:val="009F0A50"/>
    <w:rsid w:val="00AE15BE"/>
    <w:rsid w:val="00B83C32"/>
    <w:rsid w:val="00BD4FA0"/>
    <w:rsid w:val="00C86B71"/>
    <w:rsid w:val="00DB1764"/>
    <w:rsid w:val="00DC2A31"/>
    <w:rsid w:val="00F0483F"/>
    <w:rsid w:val="00F654B0"/>
    <w:rsid w:val="00F73D78"/>
    <w:rsid w:val="00F9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B17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ovacs@nsbon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372</Characters>
  <Application>Microsoft Office Outlook</Application>
  <DocSecurity>0</DocSecurity>
  <Lines>0</Lines>
  <Paragraphs>0</Paragraphs>
  <ScaleCrop>false</ScaleCrop>
  <Company>Newtown Savings 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Susan Kovacs</dc:creator>
  <cp:keywords/>
  <dc:description/>
  <cp:lastModifiedBy>support</cp:lastModifiedBy>
  <cp:revision>2</cp:revision>
  <cp:lastPrinted>2018-02-02T16:12:00Z</cp:lastPrinted>
  <dcterms:created xsi:type="dcterms:W3CDTF">2018-02-27T14:36:00Z</dcterms:created>
  <dcterms:modified xsi:type="dcterms:W3CDTF">2018-02-27T14:36:00Z</dcterms:modified>
</cp:coreProperties>
</file>