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D4" w:rsidRPr="001B66DC" w:rsidRDefault="00FA69D4" w:rsidP="00887C1A">
      <w:pPr>
        <w:pStyle w:val="Title"/>
        <w:rPr>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2pt;margin-top:-10.9pt;width:558pt;height:24.75pt;z-index:251655680" fillcolor="black">
            <v:shadow color="#868686"/>
            <v:textpath style="font-family:&quot;Arial Black&quot;;font-size:18pt" fitshape="t" trim="t" string="Volunteer for the town wide cleanup month in Oxford"/>
          </v:shape>
        </w:pict>
      </w:r>
      <w:r w:rsidRPr="001B66DC">
        <w:rPr>
          <w:sz w:val="28"/>
          <w:szCs w:val="28"/>
        </w:rPr>
        <w:t>Organized by: Oxford</w:t>
      </w:r>
      <w:r>
        <w:rPr>
          <w:sz w:val="28"/>
          <w:szCs w:val="28"/>
        </w:rPr>
        <w:t xml:space="preserve"> Conservation Commission Inland Wetlands Agency</w:t>
      </w:r>
    </w:p>
    <w:p w:rsidR="00FA69D4" w:rsidRDefault="00FA69D4" w:rsidP="00373C92">
      <w:pPr>
        <w:pStyle w:val="Title"/>
        <w:ind w:right="-1800"/>
        <w:jc w:val="left"/>
      </w:pPr>
      <w:r>
        <w:t xml:space="preserve">                                                                                                                                  </w:t>
      </w:r>
    </w:p>
    <w:p w:rsidR="00FA69D4" w:rsidRDefault="00FA69D4" w:rsidP="00E55D45">
      <w:pPr>
        <w:pStyle w:val="Title"/>
      </w:pPr>
      <w:r>
        <w:t xml:space="preserve">                                         </w:t>
      </w:r>
    </w:p>
    <w:p w:rsidR="00FA69D4" w:rsidRDefault="00FA69D4">
      <w:pPr>
        <w:pStyle w:val="Title"/>
      </w:pPr>
      <w:r>
        <w:rPr>
          <w:noProof/>
        </w:rPr>
        <w:pict>
          <v:shapetype id="_x0000_t202" coordsize="21600,21600" o:spt="202" path="m,l,21600r21600,l21600,xe">
            <v:stroke joinstyle="miter"/>
            <v:path gradientshapeok="t" o:connecttype="rect"/>
          </v:shapetype>
          <v:shape id="Text Box 23" o:spid="_x0000_s1027" type="#_x0000_t202" style="position:absolute;left:0;text-align:left;margin-left:3pt;margin-top:2.45pt;width:134.25pt;height:1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">
            <v:textbox>
              <w:txbxContent>
                <w:p w:rsidR="00FA69D4" w:rsidRPr="00F265D3" w:rsidRDefault="00FA69D4" w:rsidP="000F19D6">
                  <w:pPr>
                    <w:tabs>
                      <w:tab w:val="left" w:pos="180"/>
                    </w:tabs>
                    <w:spacing w:before="100" w:beforeAutospacing="1" w:after="100" w:afterAutospacing="1"/>
                    <w:ind w:left="360"/>
                    <w:jc w:val="center"/>
                    <w:rPr>
                      <w:b/>
                      <w:color w:val="000000"/>
                    </w:rPr>
                  </w:pPr>
                  <w:r w:rsidRPr="00F265D3">
                    <w:rPr>
                      <w:b/>
                      <w:caps/>
                      <w:color w:val="000000"/>
                    </w:rPr>
                    <w:t>April is a great Time to do a cleanup because there is little ground cover and it coincides with Earth Day, April 22nd.</w:t>
                  </w:r>
                </w:p>
              </w:txbxContent>
            </v:textbox>
          </v:shape>
        </w:pict>
      </w:r>
      <w:r>
        <w:rPr>
          <w:noProof/>
        </w:rPr>
        <w:pict>
          <v:shape id="Text Box 4" o:spid="_x0000_s1028" type="#_x0000_t202" style="position:absolute;left:0;text-align:left;margin-left:147.75pt;margin-top:.8pt;width:122.25pt;height:108.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" o:allowincell="f">
            <v:textbox>
              <w:txbxContent>
                <w:p w:rsidR="00FA69D4" w:rsidRDefault="00FA69D4">
                  <w:r w:rsidRPr="00A94F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j0131723[1]" style="width:106.8pt;height:99pt;visibility:visible">
                        <v:imagedata r:id="rId4" o:title=""/>
                      </v:shape>
                    </w:pict>
                  </w:r>
                </w:p>
              </w:txbxContent>
            </v:textbox>
            <w10:wrap type="square"/>
          </v:shape>
        </w:pict>
      </w:r>
      <w:r>
        <w:rPr>
          <w:noProof/>
        </w:rPr>
        <w:pict>
          <v:shape id="Text Box 7" o:spid="_x0000_s1029" type="#_x0000_t202" style="position:absolute;left:0;text-align:left;margin-left:270pt;margin-top:.8pt;width:123pt;height:108.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85HLQIAAFg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">
            <v:textbox>
              <w:txbxContent>
                <w:p w:rsidR="00FA69D4" w:rsidRDefault="00FA69D4">
                  <w:r w:rsidRPr="00A94F56">
                    <w:rPr>
                      <w:noProof/>
                    </w:rPr>
                    <w:pict>
                      <v:shape id="Picture 2" o:spid="_x0000_i1028" type="#_x0000_t75" alt="BD10529_[1]" style="width:103.2pt;height:92.4pt;visibility:visible">
                        <v:imagedata r:id="rId5" o:title=""/>
                      </v:shape>
                    </w:pict>
                  </w:r>
                  <w:r>
                    <w:t xml:space="preserve">   </w:t>
                  </w:r>
                </w:p>
              </w:txbxContent>
            </v:textbox>
          </v:shape>
        </w:pict>
      </w:r>
      <w:r>
        <w:t xml:space="preserve">             </w:t>
      </w:r>
    </w:p>
    <w:p w:rsidR="00FA69D4" w:rsidRDefault="00FA69D4">
      <w:pPr>
        <w:pStyle w:val="Title"/>
      </w:pPr>
    </w:p>
    <w:p w:rsidR="00FA69D4" w:rsidRPr="00456AC5" w:rsidRDefault="00FA69D4">
      <w:pPr>
        <w:pStyle w:val="Title"/>
        <w:rPr>
          <w:szCs w:val="24"/>
        </w:rPr>
      </w:pPr>
      <w:r>
        <w:rPr>
          <w:noProof/>
        </w:rPr>
        <w:pict>
          <v:shape id="Text Box 16" o:spid="_x0000_s1030" type="#_x0000_t202" style="position:absolute;left:0;text-align:left;margin-left:403.45pt;margin-top:2.6pt;width:143.2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">
            <v:textbox>
              <w:txbxContent>
                <w:p w:rsidR="00FA69D4" w:rsidRDefault="00FA69D4" w:rsidP="00E55D45">
                  <w:pPr>
                    <w:jc w:val="center"/>
                    <w:rPr>
                      <w:b/>
                      <w:sz w:val="17"/>
                      <w:szCs w:val="17"/>
                    </w:rPr>
                  </w:pPr>
                </w:p>
                <w:p w:rsidR="00FA69D4" w:rsidRDefault="00FA69D4" w:rsidP="00E55D45">
                  <w:pPr>
                    <w:jc w:val="center"/>
                    <w:rPr>
                      <w:b/>
                      <w:sz w:val="17"/>
                      <w:szCs w:val="17"/>
                    </w:rPr>
                  </w:pPr>
                  <w:r w:rsidRPr="00ED5A78">
                    <w:rPr>
                      <w:b/>
                      <w:sz w:val="17"/>
                      <w:szCs w:val="17"/>
                    </w:rPr>
                    <w:t xml:space="preserve">TURN IN YOUR PLEDGE FORM BY MAY </w:t>
                  </w:r>
                  <w:r>
                    <w:rPr>
                      <w:b/>
                      <w:sz w:val="17"/>
                      <w:szCs w:val="17"/>
                    </w:rPr>
                    <w:t>2</w:t>
                  </w:r>
                  <w:r w:rsidRPr="00AB0EF2">
                    <w:rPr>
                      <w:b/>
                      <w:sz w:val="17"/>
                      <w:szCs w:val="17"/>
                      <w:vertAlign w:val="superscript"/>
                    </w:rPr>
                    <w:t>nd</w:t>
                  </w:r>
                  <w:r w:rsidRPr="00ED5A78">
                    <w:rPr>
                      <w:b/>
                      <w:sz w:val="17"/>
                      <w:szCs w:val="17"/>
                    </w:rPr>
                    <w:t xml:space="preserve"> TO BE ENTERED INTO A DRAWING</w:t>
                  </w:r>
                </w:p>
                <w:p w:rsidR="00FA69D4" w:rsidRDefault="00FA69D4" w:rsidP="00E55D45">
                  <w:pPr>
                    <w:jc w:val="center"/>
                    <w:rPr>
                      <w:b/>
                      <w:sz w:val="17"/>
                      <w:szCs w:val="17"/>
                    </w:rPr>
                  </w:pPr>
                  <w:r w:rsidRPr="00ED5A78">
                    <w:rPr>
                      <w:b/>
                      <w:sz w:val="17"/>
                      <w:szCs w:val="17"/>
                    </w:rPr>
                    <w:t xml:space="preserve"> FOR PRIZES!</w:t>
                  </w:r>
                </w:p>
                <w:p w:rsidR="00FA69D4" w:rsidRPr="00ED5A78" w:rsidRDefault="00FA69D4" w:rsidP="00E55D45">
                  <w:pPr>
                    <w:jc w:val="center"/>
                    <w:rPr>
                      <w:b/>
                      <w:sz w:val="17"/>
                      <w:szCs w:val="17"/>
                    </w:rPr>
                  </w:pPr>
                </w:p>
                <w:p w:rsidR="00FA69D4" w:rsidRDefault="00FA69D4">
                  <w:pPr>
                    <w:jc w:val="center"/>
                    <w:rPr>
                      <w:b/>
                    </w:rPr>
                  </w:pPr>
                  <w:r>
                    <w:rPr>
                      <w:b/>
                    </w:rPr>
                    <w:t xml:space="preserve"> </w:t>
                  </w:r>
                </w:p>
              </w:txbxContent>
            </v:textbox>
          </v:shape>
        </w:pict>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p>
    <w:p w:rsidR="00FA69D4" w:rsidRPr="00516AA7" w:rsidRDefault="00FA69D4">
      <w:pPr>
        <w:pStyle w:val="Title"/>
        <w:rPr>
          <w:b w:val="0"/>
          <w:sz w:val="32"/>
        </w:rPr>
      </w:pPr>
    </w:p>
    <w:p w:rsidR="00FA69D4" w:rsidRDefault="00FA69D4" w:rsidP="008E398F">
      <w:r>
        <w:t xml:space="preserve">                         </w:t>
      </w:r>
    </w:p>
    <w:p w:rsidR="00FA69D4" w:rsidRDefault="00FA69D4" w:rsidP="005633E4">
      <w:pPr>
        <w:ind w:right="-300"/>
      </w:pPr>
      <w:r>
        <w:tab/>
      </w:r>
      <w:r>
        <w:tab/>
      </w:r>
      <w:r>
        <w:tab/>
      </w:r>
      <w:r>
        <w:tab/>
      </w:r>
      <w:r>
        <w:tab/>
      </w:r>
      <w:r>
        <w:tab/>
        <w:t xml:space="preserve">     </w:t>
      </w:r>
      <w:bookmarkStart w:id="0" w:name="_GoBack"/>
      <w:bookmarkEnd w:id="0"/>
      <w:r>
        <w:t xml:space="preserve">  </w:t>
      </w:r>
      <w:r>
        <w:tab/>
      </w:r>
      <w:r>
        <w:tab/>
      </w:r>
    </w:p>
    <w:p w:rsidR="00FA69D4" w:rsidRPr="00456AC5" w:rsidRDefault="00FA69D4" w:rsidP="0029071E">
      <w:pPr>
        <w:rPr>
          <w:b/>
          <w:sz w:val="22"/>
          <w:szCs w:val="22"/>
        </w:rPr>
      </w:pPr>
      <w:r>
        <w:rPr>
          <w:b/>
          <w:sz w:val="40"/>
          <w:szCs w:val="40"/>
        </w:rPr>
        <w:t xml:space="preserve">   </w:t>
      </w:r>
      <w:r>
        <w:rPr>
          <w:b/>
          <w:sz w:val="40"/>
          <w:szCs w:val="40"/>
        </w:rPr>
        <w:tab/>
        <w:t xml:space="preserve">  </w:t>
      </w:r>
      <w:r>
        <w:rPr>
          <w:b/>
          <w:sz w:val="40"/>
          <w:szCs w:val="40"/>
        </w:rPr>
        <w:tab/>
      </w:r>
      <w:r>
        <w:rPr>
          <w:b/>
          <w:sz w:val="40"/>
          <w:szCs w:val="40"/>
        </w:rPr>
        <w:tab/>
      </w:r>
      <w:r>
        <w:rPr>
          <w:b/>
          <w:sz w:val="40"/>
          <w:szCs w:val="40"/>
        </w:rPr>
        <w:tab/>
        <w:t xml:space="preserve">          </w:t>
      </w:r>
      <w:r>
        <w:rPr>
          <w:b/>
          <w:sz w:val="40"/>
          <w:szCs w:val="40"/>
        </w:rPr>
        <w:tab/>
        <w:t xml:space="preserve">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rsidR="00FA69D4" w:rsidRPr="0029071E" w:rsidRDefault="00FA69D4" w:rsidP="0029071E">
      <w:pPr>
        <w:rPr>
          <w:b/>
          <w:sz w:val="28"/>
          <w:szCs w:val="28"/>
        </w:rPr>
      </w:pPr>
      <w:r>
        <w:rPr>
          <w:b/>
          <w:sz w:val="40"/>
          <w:szCs w:val="40"/>
        </w:rPr>
        <w:t xml:space="preserve">                                        </w:t>
      </w:r>
      <w:r w:rsidRPr="00CB49C4">
        <w:rPr>
          <w:b/>
          <w:sz w:val="24"/>
          <w:szCs w:val="24"/>
          <w:u w:val="single"/>
        </w:rPr>
        <w:t>April 1</w:t>
      </w:r>
      <w:r w:rsidRPr="00CB49C4">
        <w:rPr>
          <w:b/>
          <w:sz w:val="24"/>
          <w:szCs w:val="24"/>
          <w:u w:val="single"/>
          <w:vertAlign w:val="superscript"/>
        </w:rPr>
        <w:t>st</w:t>
      </w:r>
      <w:r w:rsidRPr="00CB49C4">
        <w:rPr>
          <w:b/>
          <w:sz w:val="24"/>
          <w:szCs w:val="24"/>
          <w:u w:val="single"/>
        </w:rPr>
        <w:t xml:space="preserve"> through April 30</w:t>
      </w:r>
      <w:r w:rsidRPr="00CB49C4">
        <w:rPr>
          <w:b/>
          <w:sz w:val="24"/>
          <w:szCs w:val="24"/>
          <w:u w:val="single"/>
          <w:vertAlign w:val="superscript"/>
        </w:rPr>
        <w:t>th</w:t>
      </w:r>
      <w:r>
        <w:rPr>
          <w:b/>
          <w:sz w:val="24"/>
          <w:szCs w:val="24"/>
          <w:u w:val="single"/>
        </w:rPr>
        <w:t xml:space="preserve"> </w:t>
      </w:r>
      <w:r>
        <w:rPr>
          <w:b/>
          <w:sz w:val="40"/>
          <w:szCs w:val="40"/>
        </w:rPr>
        <w:tab/>
      </w:r>
      <w:r>
        <w:rPr>
          <w:b/>
          <w:sz w:val="40"/>
          <w:szCs w:val="40"/>
        </w:rPr>
        <w:tab/>
      </w:r>
    </w:p>
    <w:p w:rsidR="00FA69D4" w:rsidRDefault="00FA69D4" w:rsidP="008E398F">
      <w:r>
        <w:tab/>
      </w:r>
      <w:r>
        <w:tab/>
      </w:r>
    </w:p>
    <w:p w:rsidR="00FA69D4" w:rsidRDefault="00FA69D4" w:rsidP="005503F2">
      <w:pPr>
        <w:pStyle w:val="Subtitle"/>
        <w:jc w:val="both"/>
        <w:rPr>
          <w:sz w:val="21"/>
          <w:szCs w:val="21"/>
        </w:rPr>
      </w:pPr>
      <w:r w:rsidRPr="00ED5A78">
        <w:rPr>
          <w:sz w:val="21"/>
          <w:szCs w:val="21"/>
        </w:rPr>
        <w:t xml:space="preserve">Volunteers are needed to make this cleanup a success. This is a perfect opportunity for individuals, groups, businesses, neighbors, and families to get outdoors, help protect our flora and fauna, and make </w:t>
      </w:r>
      <w:smartTag w:uri="urn:schemas-microsoft-com:office:smarttags" w:element="place">
        <w:smartTag w:uri="urn:schemas-microsoft-com:office:smarttags" w:element="City">
          <w:r w:rsidRPr="00ED5A78">
            <w:rPr>
              <w:sz w:val="21"/>
              <w:szCs w:val="21"/>
            </w:rPr>
            <w:t>Oxford</w:t>
          </w:r>
        </w:smartTag>
      </w:smartTag>
      <w:r w:rsidRPr="00ED5A78">
        <w:rPr>
          <w:sz w:val="21"/>
          <w:szCs w:val="21"/>
        </w:rPr>
        <w:t xml:space="preserve"> a beautiful place to live. All you need to do is fill in the following pledge form and send it back to the designated locations listed below. Check off the various commitment levels below then follow through with action. All pledge forms received by May </w:t>
      </w:r>
      <w:r>
        <w:rPr>
          <w:sz w:val="21"/>
          <w:szCs w:val="21"/>
        </w:rPr>
        <w:t>2</w:t>
      </w:r>
      <w:r w:rsidRPr="00126EA1">
        <w:rPr>
          <w:sz w:val="21"/>
          <w:szCs w:val="21"/>
          <w:vertAlign w:val="superscript"/>
        </w:rPr>
        <w:t>nd</w:t>
      </w:r>
      <w:r w:rsidRPr="00ED5A78">
        <w:rPr>
          <w:sz w:val="21"/>
          <w:szCs w:val="21"/>
        </w:rPr>
        <w:t xml:space="preserve"> will be entered into a drawing for prizes.</w:t>
      </w:r>
    </w:p>
    <w:p w:rsidR="00FA69D4" w:rsidRDefault="00FA69D4" w:rsidP="005503F2">
      <w:pPr>
        <w:pStyle w:val="Subtitle"/>
        <w:jc w:val="both"/>
        <w:rPr>
          <w:sz w:val="21"/>
          <w:szCs w:val="21"/>
        </w:rPr>
      </w:pPr>
    </w:p>
    <w:p w:rsidR="00FA69D4" w:rsidRPr="00ED5A78" w:rsidRDefault="00FA69D4" w:rsidP="00881A80">
      <w:pPr>
        <w:pStyle w:val="Subtitle"/>
        <w:rPr>
          <w:sz w:val="21"/>
          <w:szCs w:val="21"/>
        </w:rPr>
      </w:pPr>
      <w:r w:rsidRPr="00ED5A78">
        <w:rPr>
          <w:sz w:val="21"/>
          <w:szCs w:val="21"/>
        </w:rPr>
        <w:t xml:space="preserve">For more information, contact </w:t>
      </w:r>
      <w:r>
        <w:rPr>
          <w:sz w:val="21"/>
          <w:szCs w:val="21"/>
        </w:rPr>
        <w:t>Denise: 203-828-6507 [denise.randall</w:t>
      </w:r>
      <w:r w:rsidRPr="00ED5A78">
        <w:rPr>
          <w:sz w:val="21"/>
          <w:szCs w:val="21"/>
        </w:rPr>
        <w:t>@oxford-ct.gov]</w:t>
      </w:r>
      <w:r>
        <w:rPr>
          <w:sz w:val="21"/>
          <w:szCs w:val="21"/>
        </w:rPr>
        <w:t xml:space="preserve"> or Susan</w:t>
      </w:r>
      <w:r w:rsidRPr="00ED5A78">
        <w:rPr>
          <w:sz w:val="21"/>
          <w:szCs w:val="21"/>
        </w:rPr>
        <w:t>: 203-</w:t>
      </w:r>
      <w:r>
        <w:rPr>
          <w:sz w:val="21"/>
          <w:szCs w:val="21"/>
        </w:rPr>
        <w:t>736</w:t>
      </w:r>
      <w:r w:rsidRPr="00ED5A78">
        <w:rPr>
          <w:sz w:val="21"/>
          <w:szCs w:val="21"/>
        </w:rPr>
        <w:t>-</w:t>
      </w:r>
      <w:r>
        <w:rPr>
          <w:sz w:val="21"/>
          <w:szCs w:val="21"/>
        </w:rPr>
        <w:t>6006</w:t>
      </w:r>
    </w:p>
    <w:p w:rsidR="00FA69D4" w:rsidRPr="00C3554C" w:rsidRDefault="00FA69D4" w:rsidP="00C3554C">
      <w:pPr>
        <w:pStyle w:val="Subtitle"/>
        <w:jc w:val="both"/>
        <w:rPr>
          <w:sz w:val="22"/>
          <w:szCs w:val="22"/>
        </w:rPr>
      </w:pPr>
      <w:r>
        <w:rPr>
          <w:noProof/>
        </w:rPr>
        <w:pict>
          <v:shape id="Text Box 30" o:spid="_x0000_s1031" type="#_x0000_t202" style="position:absolute;left:0;text-align:left;margin-left:-3.6pt;margin-top:10.2pt;width:534.95pt;height:2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mvLwIAAFg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" o:allowincell="f">
            <v:textbox>
              <w:txbxContent>
                <w:p w:rsidR="00FA69D4" w:rsidRPr="00CB49C4" w:rsidRDefault="00FA69D4" w:rsidP="00F265D3">
                  <w:pPr>
                    <w:shd w:val="clear" w:color="auto" w:fill="EAF1DD"/>
                    <w:jc w:val="center"/>
                    <w:rPr>
                      <w:b/>
                      <w:u w:val="single"/>
                    </w:rPr>
                  </w:pPr>
                  <w:r w:rsidRPr="005503F2">
                    <w:rPr>
                      <w:b/>
                    </w:rPr>
                    <w:t xml:space="preserve">Take    action    to   beautify    the    Town   of    </w:t>
                  </w:r>
                  <w:smartTag w:uri="urn:schemas-microsoft-com:office:smarttags" w:element="place">
                    <w:smartTag w:uri="urn:schemas-microsoft-com:office:smarttags" w:element="City">
                      <w:r w:rsidRPr="005503F2">
                        <w:rPr>
                          <w:b/>
                        </w:rPr>
                        <w:t>Oxford</w:t>
                      </w:r>
                    </w:smartTag>
                  </w:smartTag>
                  <w:r w:rsidRPr="005503F2">
                    <w:rPr>
                      <w:b/>
                    </w:rPr>
                    <w:t xml:space="preserve">    and   you    may    win    a    prize!</w:t>
                  </w:r>
                </w:p>
                <w:p w:rsidR="00FA69D4" w:rsidRPr="00543641" w:rsidRDefault="00FA69D4" w:rsidP="00543641">
                  <w:pPr>
                    <w:rPr>
                      <w:color w:val="DBE5F1"/>
                    </w:rPr>
                  </w:pPr>
                </w:p>
              </w:txbxContent>
            </v:textbox>
          </v:shape>
        </w:pict>
      </w:r>
    </w:p>
    <w:p w:rsidR="00FA69D4" w:rsidRDefault="00FA69D4">
      <w:pPr>
        <w:pStyle w:val="Subtitle"/>
        <w:jc w:val="left"/>
        <w:rPr>
          <w:sz w:val="16"/>
        </w:rPr>
      </w:pPr>
    </w:p>
    <w:p w:rsidR="00FA69D4" w:rsidRDefault="00FA69D4">
      <w:pPr>
        <w:pStyle w:val="Subtitle"/>
        <w:jc w:val="left"/>
        <w:rPr>
          <w:sz w:val="16"/>
        </w:rPr>
      </w:pPr>
    </w:p>
    <w:p w:rsidR="00FA69D4" w:rsidRDefault="00FA69D4">
      <w:pPr>
        <w:pStyle w:val="Subtitle"/>
        <w:jc w:val="left"/>
        <w:rPr>
          <w:sz w:val="16"/>
        </w:rPr>
      </w:pPr>
    </w:p>
    <w:p w:rsidR="00FA69D4" w:rsidRDefault="00FA69D4">
      <w:pPr>
        <w:pStyle w:val="Subtitle"/>
        <w:jc w:val="left"/>
        <w:rPr>
          <w:sz w:val="16"/>
        </w:rPr>
      </w:pPr>
      <w:r>
        <w:rPr>
          <w:sz w:val="16"/>
        </w:rPr>
        <w:t>-------------cut and return to any school in Oxford, the town library, or mail to OCCIWA, Oxford Town Hall, 486 Oxford Road, Oxford CT 06478-----------------</w:t>
      </w:r>
    </w:p>
    <w:p w:rsidR="00FA69D4" w:rsidRDefault="00FA69D4">
      <w:pPr>
        <w:pStyle w:val="Subtitle"/>
        <w:jc w:val="left"/>
        <w:rPr>
          <w:sz w:val="16"/>
        </w:rPr>
      </w:pPr>
    </w:p>
    <w:p w:rsidR="00FA69D4" w:rsidRDefault="00FA69D4">
      <w:pPr>
        <w:pStyle w:val="Subtitle"/>
        <w:rPr>
          <w:rFonts w:ascii="Arial Black" w:hAnsi="Arial Black"/>
        </w:rPr>
      </w:pPr>
      <w:r>
        <w:rPr>
          <w:rFonts w:ascii="Arial Black" w:hAnsi="Arial Black"/>
          <w:sz w:val="32"/>
        </w:rPr>
        <w:t xml:space="preserve"> </w:t>
      </w:r>
      <w:r>
        <w:rPr>
          <w:rFonts w:ascii="Arial Black" w:hAnsi="Arial Black"/>
        </w:rPr>
        <w:t xml:space="preserve">CLEAN UP </w:t>
      </w:r>
      <w:smartTag w:uri="urn:schemas-microsoft-com:office:smarttags" w:element="place">
        <w:smartTag w:uri="urn:schemas-microsoft-com:office:smarttags" w:element="City">
          <w:r>
            <w:rPr>
              <w:rFonts w:ascii="Arial Black" w:hAnsi="Arial Black"/>
            </w:rPr>
            <w:t>OXFORD</w:t>
          </w:r>
        </w:smartTag>
      </w:smartTag>
      <w:r>
        <w:rPr>
          <w:rFonts w:ascii="Arial Black" w:hAnsi="Arial Black"/>
        </w:rPr>
        <w:t xml:space="preserve"> PLEDGE FORM</w:t>
      </w:r>
    </w:p>
    <w:p w:rsidR="00FA69D4" w:rsidRDefault="00FA69D4">
      <w:pPr>
        <w:pStyle w:val="Subtitle"/>
        <w:rPr>
          <w:sz w:val="18"/>
        </w:rPr>
      </w:pPr>
      <w:r>
        <w:rPr>
          <w:sz w:val="18"/>
        </w:rPr>
        <w:t xml:space="preserve">This information will be kept strictly confidential. Your completed pledge card enters your name into the drawing. </w:t>
      </w:r>
    </w:p>
    <w:p w:rsidR="00FA69D4" w:rsidRDefault="00FA69D4">
      <w:pPr>
        <w:pStyle w:val="Subtitle"/>
        <w:rPr>
          <w:sz w:val="18"/>
        </w:rPr>
      </w:pPr>
      <w:r>
        <w:rPr>
          <w:sz w:val="18"/>
        </w:rPr>
        <w:t xml:space="preserve">No one will contact you unless you win a prize, and your name will not be placed on a mailing list. </w:t>
      </w:r>
    </w:p>
    <w:p w:rsidR="00FA69D4" w:rsidRDefault="00FA69D4">
      <w:pPr>
        <w:pStyle w:val="Subtitle"/>
        <w:rPr>
          <w:sz w:val="18"/>
        </w:rPr>
      </w:pPr>
    </w:p>
    <w:p w:rsidR="00FA69D4" w:rsidRDefault="00FA69D4">
      <w:pPr>
        <w:pStyle w:val="Subtitle"/>
        <w:jc w:val="left"/>
        <w:rPr>
          <w:sz w:val="18"/>
        </w:rPr>
      </w:pPr>
      <w:r>
        <w:rPr>
          <w:sz w:val="18"/>
        </w:rPr>
        <w:t>Name:_________________________________________________ Phone number[s]:________________________________________________</w:t>
      </w:r>
    </w:p>
    <w:p w:rsidR="00FA69D4" w:rsidRDefault="00FA69D4">
      <w:pPr>
        <w:pStyle w:val="Subtitle"/>
        <w:jc w:val="left"/>
        <w:rPr>
          <w:sz w:val="18"/>
        </w:rPr>
      </w:pPr>
    </w:p>
    <w:p w:rsidR="00FA69D4" w:rsidRDefault="00FA69D4">
      <w:pPr>
        <w:pStyle w:val="Subtitle"/>
        <w:jc w:val="left"/>
        <w:rPr>
          <w:sz w:val="18"/>
        </w:rPr>
      </w:pPr>
      <w:r>
        <w:rPr>
          <w:sz w:val="18"/>
        </w:rPr>
        <w:t>Address:_______________________________________________ Email:__________________________________________________________</w:t>
      </w:r>
    </w:p>
    <w:p w:rsidR="00FA69D4" w:rsidRDefault="00FA69D4">
      <w:pPr>
        <w:pStyle w:val="Subtitle"/>
        <w:jc w:val="left"/>
        <w:rPr>
          <w:sz w:val="18"/>
        </w:rPr>
      </w:pPr>
      <w:r>
        <w:rPr>
          <w:sz w:val="18"/>
        </w:rPr>
        <w:t xml:space="preserve">I, the undersigned, hereby agree that I am volunteering my services, and I understand that there are risks involved. I release Oxford Conservation Commission Inland Wetlands Agency and the Town of </w:t>
      </w:r>
      <w:smartTag w:uri="urn:schemas-microsoft-com:office:smarttags" w:element="place">
        <w:smartTag w:uri="urn:schemas-microsoft-com:office:smarttags" w:element="City">
          <w:r>
            <w:rPr>
              <w:sz w:val="18"/>
            </w:rPr>
            <w:t>Oxford</w:t>
          </w:r>
        </w:smartTag>
      </w:smartTag>
      <w:r>
        <w:rPr>
          <w:sz w:val="18"/>
        </w:rPr>
        <w:t xml:space="preserve"> from any and all claims or responsibility for any injury to my person or property incurred while performing voluntary services. I will abide by the safety precautions listed below and use the utmost care during the town wide cleanup.</w:t>
      </w:r>
    </w:p>
    <w:p w:rsidR="00FA69D4" w:rsidRDefault="00FA69D4">
      <w:pPr>
        <w:pStyle w:val="Subtitle"/>
        <w:jc w:val="left"/>
        <w:rPr>
          <w:sz w:val="18"/>
        </w:rPr>
      </w:pPr>
    </w:p>
    <w:p w:rsidR="00FA69D4" w:rsidRDefault="00FA69D4">
      <w:pPr>
        <w:pStyle w:val="Subtitle"/>
        <w:jc w:val="left"/>
        <w:rPr>
          <w:sz w:val="18"/>
        </w:rPr>
      </w:pPr>
      <w:r>
        <w:rPr>
          <w:sz w:val="18"/>
        </w:rPr>
        <w:t>Participant’s signature:__________________________________________________________________________________________________</w:t>
      </w:r>
    </w:p>
    <w:p w:rsidR="00FA69D4" w:rsidRDefault="00FA69D4">
      <w:pPr>
        <w:pStyle w:val="Subtitle"/>
        <w:jc w:val="left"/>
        <w:rPr>
          <w:sz w:val="18"/>
        </w:rPr>
      </w:pPr>
      <w:r w:rsidRPr="007E2032">
        <w:rPr>
          <w:rFonts w:ascii="Arial Narrow" w:hAnsi="Arial Narrow"/>
          <w:sz w:val="18"/>
        </w:rPr>
        <w:t xml:space="preserve">      </w:t>
      </w:r>
    </w:p>
    <w:p w:rsidR="00FA69D4" w:rsidRDefault="00FA69D4">
      <w:pPr>
        <w:pStyle w:val="Subtitle"/>
        <w:jc w:val="left"/>
        <w:rPr>
          <w:sz w:val="18"/>
        </w:rPr>
      </w:pPr>
      <w:r>
        <w:rPr>
          <w:sz w:val="18"/>
        </w:rPr>
        <w:t>Parent signature if you are under 18 years of age:____________________________________________________________________________</w:t>
      </w:r>
    </w:p>
    <w:p w:rsidR="00FA69D4" w:rsidRDefault="00FA69D4">
      <w:pPr>
        <w:pStyle w:val="Subtitle"/>
        <w:jc w:val="left"/>
        <w:rPr>
          <w:sz w:val="18"/>
        </w:rPr>
      </w:pPr>
    </w:p>
    <w:p w:rsidR="00FA69D4" w:rsidRDefault="00FA69D4" w:rsidP="00E84FE0">
      <w:pPr>
        <w:pStyle w:val="Subtitle"/>
        <w:jc w:val="left"/>
        <w:rPr>
          <w:rFonts w:ascii="Arial Narrow" w:hAnsi="Arial Narrow"/>
          <w:sz w:val="18"/>
        </w:rPr>
      </w:pPr>
      <w:r>
        <w:rPr>
          <w:sz w:val="18"/>
        </w:rPr>
        <w:t xml:space="preserve">If applicable, check off the name of your school:  </w:t>
      </w:r>
      <w:r>
        <w:rPr>
          <w:rFonts w:ascii="Arial Narrow" w:hAnsi="Arial Narrow"/>
          <w:sz w:val="18"/>
        </w:rPr>
        <w:t xml:space="preserve">GRADE__________  </w:t>
      </w:r>
      <w:r>
        <w:rPr>
          <w:sz w:val="18"/>
        </w:rPr>
        <w:t xml:space="preserve"> </w:t>
      </w:r>
      <w:r w:rsidRPr="007E2032">
        <w:rPr>
          <w:rFonts w:ascii="Arial Narrow" w:hAnsi="Arial Narrow"/>
          <w:sz w:val="18"/>
        </w:rPr>
        <w:t xml:space="preserve">OHS </w:t>
      </w:r>
      <w:r>
        <w:rPr>
          <w:rFonts w:ascii="Arial Narrow" w:hAnsi="Arial Narrow"/>
          <w:sz w:val="18"/>
        </w:rPr>
        <w:t xml:space="preserve"> </w:t>
      </w:r>
      <w:r w:rsidRPr="007E2032">
        <w:rPr>
          <w:rFonts w:ascii="Arial Narrow" w:hAnsi="Arial Narrow"/>
          <w:sz w:val="18"/>
        </w:rPr>
        <w:t>[  ]</w:t>
      </w:r>
      <w:r>
        <w:rPr>
          <w:rFonts w:ascii="Arial Narrow" w:hAnsi="Arial Narrow"/>
          <w:sz w:val="18"/>
        </w:rPr>
        <w:t xml:space="preserve">    </w:t>
      </w:r>
      <w:r w:rsidRPr="007E2032">
        <w:rPr>
          <w:rFonts w:ascii="Arial Narrow" w:hAnsi="Arial Narrow"/>
          <w:sz w:val="18"/>
        </w:rPr>
        <w:t>GOMS  [  ]</w:t>
      </w:r>
      <w:r>
        <w:rPr>
          <w:rFonts w:ascii="Arial Narrow" w:hAnsi="Arial Narrow"/>
          <w:sz w:val="18"/>
        </w:rPr>
        <w:t xml:space="preserve">    </w:t>
      </w:r>
      <w:r w:rsidRPr="007E2032">
        <w:rPr>
          <w:rFonts w:ascii="Arial Narrow" w:hAnsi="Arial Narrow"/>
          <w:sz w:val="18"/>
        </w:rPr>
        <w:t>OCS</w:t>
      </w:r>
      <w:r>
        <w:rPr>
          <w:rFonts w:ascii="Arial Rounded MT Bold" w:hAnsi="Arial Rounded MT Bold"/>
          <w:sz w:val="18"/>
        </w:rPr>
        <w:t xml:space="preserve"> </w:t>
      </w:r>
      <w:r w:rsidRPr="007E2032">
        <w:rPr>
          <w:rFonts w:ascii="Arial Narrow" w:hAnsi="Arial Narrow"/>
          <w:sz w:val="18"/>
        </w:rPr>
        <w:t>[  ]</w:t>
      </w:r>
      <w:r>
        <w:rPr>
          <w:rFonts w:ascii="Arial Narrow" w:hAnsi="Arial Narrow"/>
          <w:sz w:val="18"/>
        </w:rPr>
        <w:t xml:space="preserve">    QFS  </w:t>
      </w:r>
      <w:r w:rsidRPr="007E2032">
        <w:rPr>
          <w:rFonts w:ascii="Arial Narrow" w:hAnsi="Arial Narrow"/>
          <w:sz w:val="18"/>
        </w:rPr>
        <w:t>[  ]</w:t>
      </w:r>
      <w:r>
        <w:rPr>
          <w:rFonts w:ascii="Arial Narrow" w:hAnsi="Arial Narrow"/>
          <w:sz w:val="18"/>
        </w:rPr>
        <w:t xml:space="preserve">    OTHER</w:t>
      </w:r>
      <w:r w:rsidRPr="007E2032">
        <w:rPr>
          <w:rFonts w:ascii="Arial Narrow" w:hAnsi="Arial Narrow"/>
          <w:sz w:val="18"/>
        </w:rPr>
        <w:t xml:space="preserve">   [  ]</w:t>
      </w:r>
      <w:r>
        <w:rPr>
          <w:rFonts w:ascii="Arial Narrow" w:hAnsi="Arial Narrow"/>
          <w:sz w:val="18"/>
        </w:rPr>
        <w:t xml:space="preserve">   ________________  </w:t>
      </w:r>
    </w:p>
    <w:p w:rsidR="00FA69D4" w:rsidRDefault="00FA69D4" w:rsidP="00771E2F">
      <w:pPr>
        <w:pStyle w:val="Subtitle"/>
        <w:jc w:val="left"/>
        <w:rPr>
          <w:sz w:val="18"/>
        </w:rPr>
      </w:pPr>
      <w:r>
        <w:rPr>
          <w:sz w:val="18"/>
        </w:rPr>
        <w:t xml:space="preserve">Safety precautions: Wear brightly colored clothing, sturdy shoes, a long sleeve shirt, and long pants tucked into socks. Also wear insect repellent, sunblock, gloves, and eyewear to guard against branches. Do not pick up broken glass or other sharp objects. Do not touch anything that is hazardous. Do not open bottles if they contain liquid. Use the “buddy system” and keep a sharp eye out for traffic. </w:t>
      </w:r>
    </w:p>
    <w:p w:rsidR="00FA69D4" w:rsidRPr="004627F2" w:rsidRDefault="00FA69D4" w:rsidP="00E93282">
      <w:pPr>
        <w:pStyle w:val="Subtitle"/>
        <w:jc w:val="left"/>
        <w:rPr>
          <w:sz w:val="24"/>
          <w:szCs w:val="24"/>
          <w:u w:val="single"/>
        </w:rPr>
      </w:pPr>
      <w:r>
        <w:rPr>
          <w:sz w:val="18"/>
        </w:rPr>
        <w:t xml:space="preserve"> </w:t>
      </w:r>
      <w:r w:rsidRPr="004627F2">
        <w:rPr>
          <w:sz w:val="24"/>
          <w:szCs w:val="24"/>
          <w:u w:val="single"/>
        </w:rPr>
        <w:t>Check off the level[s] of commitment that you can volunteer, and then follow through with action.</w:t>
      </w:r>
    </w:p>
    <w:p w:rsidR="00FA69D4" w:rsidRDefault="00FA69D4">
      <w:pPr>
        <w:pStyle w:val="Subtitle"/>
        <w:jc w:val="left"/>
        <w:rPr>
          <w:sz w:val="18"/>
        </w:rPr>
      </w:pPr>
    </w:p>
    <w:p w:rsidR="00FA69D4" w:rsidRDefault="00FA69D4">
      <w:pPr>
        <w:pStyle w:val="Subtitle"/>
        <w:rPr>
          <w:sz w:val="24"/>
        </w:rPr>
      </w:pPr>
      <w:r>
        <w:rPr>
          <w:sz w:val="24"/>
        </w:rPr>
        <w:t>I promise not to litter, to always put garbage and recyclables in their proper receptacles, and:</w:t>
      </w:r>
    </w:p>
    <w:p w:rsidR="00FA69D4" w:rsidRDefault="00FA69D4">
      <w:pPr>
        <w:pStyle w:val="Subtitle"/>
        <w:jc w:val="left"/>
        <w:rPr>
          <w:sz w:val="20"/>
        </w:rPr>
      </w:pPr>
    </w:p>
    <w:p w:rsidR="00FA69D4" w:rsidRDefault="00FA69D4">
      <w:pPr>
        <w:pStyle w:val="Subtitle"/>
        <w:jc w:val="left"/>
        <w:rPr>
          <w:sz w:val="20"/>
        </w:rPr>
      </w:pPr>
      <w:r w:rsidRPr="005256DF">
        <w:rPr>
          <w:sz w:val="20"/>
        </w:rPr>
        <w:t>______  I will clean up litter 200 feet in both directions from my home/business:______________________________________</w:t>
      </w:r>
    </w:p>
    <w:p w:rsidR="00FA69D4" w:rsidRDefault="00FA69D4">
      <w:pPr>
        <w:pStyle w:val="Subtitle"/>
        <w:jc w:val="left"/>
        <w:rPr>
          <w:sz w:val="20"/>
        </w:rPr>
      </w:pPr>
      <w:r>
        <w:rPr>
          <w:sz w:val="20"/>
        </w:rPr>
        <w:t xml:space="preserve"> </w:t>
      </w:r>
    </w:p>
    <w:p w:rsidR="00FA69D4" w:rsidRDefault="00FA69D4">
      <w:pPr>
        <w:pStyle w:val="Subtitle"/>
        <w:jc w:val="left"/>
        <w:rPr>
          <w:sz w:val="20"/>
        </w:rPr>
      </w:pPr>
      <w:r>
        <w:rPr>
          <w:sz w:val="20"/>
        </w:rPr>
        <w:t>______  I will join with this group: ____________________________________________________, to participate in the cleanup.</w:t>
      </w:r>
    </w:p>
    <w:p w:rsidR="00FA69D4" w:rsidRDefault="00FA69D4">
      <w:pPr>
        <w:pStyle w:val="Subtitle"/>
        <w:jc w:val="left"/>
        <w:rPr>
          <w:sz w:val="20"/>
        </w:rPr>
      </w:pPr>
    </w:p>
    <w:p w:rsidR="00FA69D4" w:rsidRDefault="00FA69D4">
      <w:pPr>
        <w:pStyle w:val="Subtitle"/>
        <w:jc w:val="left"/>
        <w:rPr>
          <w:sz w:val="20"/>
        </w:rPr>
      </w:pPr>
      <w:r>
        <w:rPr>
          <w:sz w:val="20"/>
        </w:rPr>
        <w:t xml:space="preserve">______  I will “adopt” a particular street or area in </w:t>
      </w:r>
      <w:smartTag w:uri="urn:schemas-microsoft-com:office:smarttags" w:element="place">
        <w:smartTag w:uri="urn:schemas-microsoft-com:office:smarttags" w:element="City">
          <w:r>
            <w:rPr>
              <w:sz w:val="20"/>
            </w:rPr>
            <w:t>Oxford</w:t>
          </w:r>
        </w:smartTag>
      </w:smartTag>
      <w:r>
        <w:rPr>
          <w:sz w:val="20"/>
        </w:rPr>
        <w:t>, __________________________________, and commit to a cleanup.</w:t>
      </w:r>
    </w:p>
    <w:p w:rsidR="00FA69D4" w:rsidRPr="00052D69" w:rsidRDefault="00FA69D4" w:rsidP="00052D69">
      <w:pPr>
        <w:pStyle w:val="Subtitle"/>
        <w:rPr>
          <w:sz w:val="24"/>
          <w:szCs w:val="24"/>
        </w:rPr>
      </w:pPr>
      <w:r>
        <w:rPr>
          <w:noProof/>
        </w:rPr>
        <w:pict>
          <v:shape id="Text Box 31" o:spid="_x0000_s1032" type="#_x0000_t202" style="position:absolute;left:0;text-align:left;margin-left:1.7pt;margin-top:22pt;width:536.6pt;height:1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">
            <v:textbox>
              <w:txbxContent>
                <w:p w:rsidR="00FA69D4" w:rsidRPr="00595E85" w:rsidRDefault="00FA69D4" w:rsidP="00510157">
                  <w:pPr>
                    <w:jc w:val="center"/>
                    <w:rPr>
                      <w:b/>
                      <w:i/>
                    </w:rPr>
                  </w:pPr>
                  <w:r w:rsidRPr="00595E85">
                    <w:rPr>
                      <w:b/>
                      <w:i/>
                    </w:rPr>
                    <w:t xml:space="preserve">The cleanup can be done anytime in April. To qualify for the drawing, pledge forms must be received by May </w:t>
                  </w:r>
                  <w:r>
                    <w:rPr>
                      <w:b/>
                      <w:i/>
                    </w:rPr>
                    <w:t>2</w:t>
                  </w:r>
                  <w:r w:rsidRPr="00595E85">
                    <w:rPr>
                      <w:b/>
                      <w:i/>
                    </w:rPr>
                    <w:t>, 201</w:t>
                  </w:r>
                  <w:r>
                    <w:rPr>
                      <w:b/>
                      <w:i/>
                    </w:rPr>
                    <w:t>6</w:t>
                  </w:r>
                </w:p>
              </w:txbxContent>
            </v:textbox>
          </v:shape>
        </w:pict>
      </w:r>
      <w:r w:rsidRPr="00052D69">
        <w:rPr>
          <w:sz w:val="24"/>
          <w:szCs w:val="24"/>
        </w:rPr>
        <w:t>Please write any additional comments</w:t>
      </w:r>
      <w:r>
        <w:rPr>
          <w:sz w:val="24"/>
          <w:szCs w:val="24"/>
        </w:rPr>
        <w:t>, questions, or suggestions</w:t>
      </w:r>
      <w:r w:rsidRPr="00052D69">
        <w:rPr>
          <w:sz w:val="24"/>
          <w:szCs w:val="24"/>
        </w:rPr>
        <w:t xml:space="preserve"> on the back of this pledge form</w:t>
      </w:r>
      <w:r>
        <w:rPr>
          <w:sz w:val="24"/>
          <w:szCs w:val="24"/>
        </w:rPr>
        <w:t xml:space="preserve">  </w:t>
      </w:r>
    </w:p>
    <w:sectPr w:rsidR="00FA69D4" w:rsidRPr="00052D69" w:rsidSect="005503F2">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E6E"/>
    <w:rsid w:val="00014BC3"/>
    <w:rsid w:val="00031C3D"/>
    <w:rsid w:val="000338D0"/>
    <w:rsid w:val="00052D69"/>
    <w:rsid w:val="00053CE5"/>
    <w:rsid w:val="000646E2"/>
    <w:rsid w:val="000A1B53"/>
    <w:rsid w:val="000A6196"/>
    <w:rsid w:val="000C77E9"/>
    <w:rsid w:val="000D53A4"/>
    <w:rsid w:val="000F19D6"/>
    <w:rsid w:val="0011318B"/>
    <w:rsid w:val="00126EA1"/>
    <w:rsid w:val="00142B4F"/>
    <w:rsid w:val="00155EFF"/>
    <w:rsid w:val="001623D7"/>
    <w:rsid w:val="00185CD0"/>
    <w:rsid w:val="00191065"/>
    <w:rsid w:val="001A6224"/>
    <w:rsid w:val="001B66DC"/>
    <w:rsid w:val="001C7379"/>
    <w:rsid w:val="001E652A"/>
    <w:rsid w:val="001F5988"/>
    <w:rsid w:val="00222420"/>
    <w:rsid w:val="00222C57"/>
    <w:rsid w:val="00226A9C"/>
    <w:rsid w:val="002506A1"/>
    <w:rsid w:val="002648EE"/>
    <w:rsid w:val="00281BB0"/>
    <w:rsid w:val="0029071E"/>
    <w:rsid w:val="002A5C7E"/>
    <w:rsid w:val="002C64A1"/>
    <w:rsid w:val="002F4F71"/>
    <w:rsid w:val="003109BC"/>
    <w:rsid w:val="003467F4"/>
    <w:rsid w:val="00347E93"/>
    <w:rsid w:val="00373C92"/>
    <w:rsid w:val="00377252"/>
    <w:rsid w:val="00381265"/>
    <w:rsid w:val="003852C2"/>
    <w:rsid w:val="00390D1A"/>
    <w:rsid w:val="0039282F"/>
    <w:rsid w:val="00392E7E"/>
    <w:rsid w:val="003C7C49"/>
    <w:rsid w:val="003E0854"/>
    <w:rsid w:val="0042230B"/>
    <w:rsid w:val="00437611"/>
    <w:rsid w:val="004431E5"/>
    <w:rsid w:val="0045104D"/>
    <w:rsid w:val="00456AC5"/>
    <w:rsid w:val="004627F2"/>
    <w:rsid w:val="00464BE2"/>
    <w:rsid w:val="004A060A"/>
    <w:rsid w:val="004A7BD2"/>
    <w:rsid w:val="004F23C3"/>
    <w:rsid w:val="00504771"/>
    <w:rsid w:val="00504B5F"/>
    <w:rsid w:val="00510157"/>
    <w:rsid w:val="00516AA7"/>
    <w:rsid w:val="005256DF"/>
    <w:rsid w:val="005326E4"/>
    <w:rsid w:val="00543641"/>
    <w:rsid w:val="005503F2"/>
    <w:rsid w:val="005633E4"/>
    <w:rsid w:val="00567710"/>
    <w:rsid w:val="0057294E"/>
    <w:rsid w:val="00573E0A"/>
    <w:rsid w:val="00595E85"/>
    <w:rsid w:val="005B4EFE"/>
    <w:rsid w:val="005C198E"/>
    <w:rsid w:val="005D1625"/>
    <w:rsid w:val="005D59BD"/>
    <w:rsid w:val="006070CF"/>
    <w:rsid w:val="00614518"/>
    <w:rsid w:val="006413A9"/>
    <w:rsid w:val="00663C8C"/>
    <w:rsid w:val="006A2B11"/>
    <w:rsid w:val="006B2E1B"/>
    <w:rsid w:val="006D05EE"/>
    <w:rsid w:val="006E5A43"/>
    <w:rsid w:val="006E6C06"/>
    <w:rsid w:val="00733EB1"/>
    <w:rsid w:val="00753E34"/>
    <w:rsid w:val="00763B6B"/>
    <w:rsid w:val="0076415E"/>
    <w:rsid w:val="00771E2F"/>
    <w:rsid w:val="007970CC"/>
    <w:rsid w:val="007B3129"/>
    <w:rsid w:val="007C5B74"/>
    <w:rsid w:val="007E2032"/>
    <w:rsid w:val="007E7EAA"/>
    <w:rsid w:val="00821EE5"/>
    <w:rsid w:val="00860ABB"/>
    <w:rsid w:val="00881A80"/>
    <w:rsid w:val="00887C1A"/>
    <w:rsid w:val="008A1D2C"/>
    <w:rsid w:val="008D261C"/>
    <w:rsid w:val="008D3259"/>
    <w:rsid w:val="008E361E"/>
    <w:rsid w:val="008E398F"/>
    <w:rsid w:val="008F701F"/>
    <w:rsid w:val="009039EA"/>
    <w:rsid w:val="00950EB5"/>
    <w:rsid w:val="00966C01"/>
    <w:rsid w:val="00975D33"/>
    <w:rsid w:val="00982328"/>
    <w:rsid w:val="009B10A7"/>
    <w:rsid w:val="009B193E"/>
    <w:rsid w:val="009B64DB"/>
    <w:rsid w:val="009D352F"/>
    <w:rsid w:val="009E0760"/>
    <w:rsid w:val="009F6DCC"/>
    <w:rsid w:val="00A33F7E"/>
    <w:rsid w:val="00A379D0"/>
    <w:rsid w:val="00A44AA5"/>
    <w:rsid w:val="00A5547D"/>
    <w:rsid w:val="00A861A1"/>
    <w:rsid w:val="00A94F56"/>
    <w:rsid w:val="00AA18FF"/>
    <w:rsid w:val="00AA774B"/>
    <w:rsid w:val="00AB0EF2"/>
    <w:rsid w:val="00AC70EE"/>
    <w:rsid w:val="00B03A35"/>
    <w:rsid w:val="00B1052A"/>
    <w:rsid w:val="00B2445C"/>
    <w:rsid w:val="00B55F9A"/>
    <w:rsid w:val="00B81D35"/>
    <w:rsid w:val="00BA0397"/>
    <w:rsid w:val="00BD3558"/>
    <w:rsid w:val="00BD6B86"/>
    <w:rsid w:val="00BE0055"/>
    <w:rsid w:val="00C2528E"/>
    <w:rsid w:val="00C3061B"/>
    <w:rsid w:val="00C3554C"/>
    <w:rsid w:val="00C45AA0"/>
    <w:rsid w:val="00C4768C"/>
    <w:rsid w:val="00C51E5A"/>
    <w:rsid w:val="00C66551"/>
    <w:rsid w:val="00CA3612"/>
    <w:rsid w:val="00CA646A"/>
    <w:rsid w:val="00CB49C4"/>
    <w:rsid w:val="00D16D4A"/>
    <w:rsid w:val="00D175B1"/>
    <w:rsid w:val="00D22335"/>
    <w:rsid w:val="00D41AF4"/>
    <w:rsid w:val="00D42FF1"/>
    <w:rsid w:val="00D54EF5"/>
    <w:rsid w:val="00D711A9"/>
    <w:rsid w:val="00D728D5"/>
    <w:rsid w:val="00D8739A"/>
    <w:rsid w:val="00D929A9"/>
    <w:rsid w:val="00DA3A21"/>
    <w:rsid w:val="00DB3717"/>
    <w:rsid w:val="00DB68EF"/>
    <w:rsid w:val="00DB7DE1"/>
    <w:rsid w:val="00DD0588"/>
    <w:rsid w:val="00DD0AED"/>
    <w:rsid w:val="00DE2454"/>
    <w:rsid w:val="00DF683F"/>
    <w:rsid w:val="00E112FC"/>
    <w:rsid w:val="00E15E52"/>
    <w:rsid w:val="00E21AA2"/>
    <w:rsid w:val="00E251B0"/>
    <w:rsid w:val="00E37242"/>
    <w:rsid w:val="00E42A74"/>
    <w:rsid w:val="00E441BD"/>
    <w:rsid w:val="00E55D45"/>
    <w:rsid w:val="00E77865"/>
    <w:rsid w:val="00E82C9A"/>
    <w:rsid w:val="00E84FE0"/>
    <w:rsid w:val="00E93282"/>
    <w:rsid w:val="00E946AC"/>
    <w:rsid w:val="00EA19C0"/>
    <w:rsid w:val="00ED5A78"/>
    <w:rsid w:val="00EF4968"/>
    <w:rsid w:val="00F147CC"/>
    <w:rsid w:val="00F21E6E"/>
    <w:rsid w:val="00F265D3"/>
    <w:rsid w:val="00F7635B"/>
    <w:rsid w:val="00F97729"/>
    <w:rsid w:val="00FA4AF8"/>
    <w:rsid w:val="00FA69D4"/>
    <w:rsid w:val="00FB0694"/>
    <w:rsid w:val="00FE641F"/>
    <w:rsid w:val="00FF61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0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66C01"/>
    <w:pPr>
      <w:jc w:val="center"/>
    </w:pPr>
    <w:rPr>
      <w:b/>
      <w:sz w:val="24"/>
    </w:rPr>
  </w:style>
  <w:style w:type="character" w:customStyle="1" w:styleId="TitleChar">
    <w:name w:val="Title Char"/>
    <w:basedOn w:val="DefaultParagraphFont"/>
    <w:link w:val="Title"/>
    <w:uiPriority w:val="10"/>
    <w:rsid w:val="00D3267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66C01"/>
    <w:pPr>
      <w:jc w:val="center"/>
    </w:pPr>
    <w:rPr>
      <w:b/>
      <w:sz w:val="28"/>
    </w:rPr>
  </w:style>
  <w:style w:type="character" w:customStyle="1" w:styleId="SubtitleChar">
    <w:name w:val="Subtitle Char"/>
    <w:basedOn w:val="DefaultParagraphFont"/>
    <w:link w:val="Subtitle"/>
    <w:uiPriority w:val="11"/>
    <w:rsid w:val="00D3267C"/>
    <w:rPr>
      <w:rFonts w:asciiTheme="majorHAnsi" w:eastAsiaTheme="majorEastAsia" w:hAnsiTheme="majorHAnsi" w:cstheme="majorBidi"/>
      <w:sz w:val="24"/>
      <w:szCs w:val="24"/>
    </w:rPr>
  </w:style>
  <w:style w:type="character" w:customStyle="1" w:styleId="yshortcuts">
    <w:name w:val="yshortcuts"/>
    <w:basedOn w:val="DefaultParagraphFont"/>
    <w:uiPriority w:val="99"/>
    <w:rsid w:val="004F23C3"/>
    <w:rPr>
      <w:rFonts w:cs="Times New Roman"/>
    </w:rPr>
  </w:style>
  <w:style w:type="paragraph" w:styleId="BalloonText">
    <w:name w:val="Balloon Text"/>
    <w:basedOn w:val="Normal"/>
    <w:link w:val="BalloonTextChar"/>
    <w:uiPriority w:val="99"/>
    <w:rsid w:val="00510157"/>
    <w:rPr>
      <w:rFonts w:ascii="Tahoma" w:hAnsi="Tahoma" w:cs="Tahoma"/>
      <w:sz w:val="16"/>
      <w:szCs w:val="16"/>
    </w:rPr>
  </w:style>
  <w:style w:type="character" w:customStyle="1" w:styleId="BalloonTextChar">
    <w:name w:val="Balloon Text Char"/>
    <w:basedOn w:val="DefaultParagraphFont"/>
    <w:link w:val="BalloonText"/>
    <w:uiPriority w:val="99"/>
    <w:locked/>
    <w:rsid w:val="00510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540</Words>
  <Characters>3083</Characters>
  <Application>Microsoft Office Outlook</Application>
  <DocSecurity>0</DocSecurity>
  <Lines>0</Lines>
  <Paragraphs>0</Paragraphs>
  <ScaleCrop>false</ScaleCrop>
  <Company>Supercella!Studios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Safe and Sound Environment:</dc:title>
  <dc:subject/>
  <dc:creator>Administrator</dc:creator>
  <cp:keywords/>
  <dc:description/>
  <cp:lastModifiedBy>support</cp:lastModifiedBy>
  <cp:revision>2</cp:revision>
  <cp:lastPrinted>2016-03-15T19:59:00Z</cp:lastPrinted>
  <dcterms:created xsi:type="dcterms:W3CDTF">2016-03-16T14:01:00Z</dcterms:created>
  <dcterms:modified xsi:type="dcterms:W3CDTF">2016-03-16T14:01:00Z</dcterms:modified>
</cp:coreProperties>
</file>